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5A" w:rsidRDefault="00B837B3" w:rsidP="00E45098">
      <w:pPr>
        <w:pStyle w:val="Titre2"/>
        <w:rPr>
          <w:lang w:val="fr-FR"/>
        </w:rPr>
      </w:pPr>
      <w:r>
        <w:rPr>
          <w:noProof/>
          <w:lang w:val="fr-FR" w:eastAsia="fr-FR"/>
        </w:rPr>
        <w:drawing>
          <wp:anchor distT="0" distB="0" distL="114300" distR="114300" simplePos="0" relativeHeight="251657216" behindDoc="0" locked="0" layoutInCell="1" allowOverlap="1">
            <wp:simplePos x="0" y="0"/>
            <wp:positionH relativeFrom="margin">
              <wp:align>right</wp:align>
            </wp:positionH>
            <wp:positionV relativeFrom="paragraph">
              <wp:posOffset>-7621</wp:posOffset>
            </wp:positionV>
            <wp:extent cx="1389514" cy="524671"/>
            <wp:effectExtent l="0" t="0" r="127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le_Doctorale_SciencesReligieuses_Courri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514" cy="524671"/>
                    </a:xfrm>
                    <a:prstGeom prst="rect">
                      <a:avLst/>
                    </a:prstGeom>
                  </pic:spPr>
                </pic:pic>
              </a:graphicData>
            </a:graphic>
            <wp14:sizeRelH relativeFrom="margin">
              <wp14:pctWidth>0</wp14:pctWidth>
            </wp14:sizeRelH>
            <wp14:sizeRelV relativeFrom="margin">
              <wp14:pctHeight>0</wp14:pctHeight>
            </wp14:sizeRelV>
          </wp:anchor>
        </w:drawing>
      </w:r>
      <w:r w:rsidR="00442CE3">
        <w:rPr>
          <w:noProof/>
          <w:lang w:val="fr-FR" w:eastAsia="fr-FR"/>
        </w:rPr>
        <w:drawing>
          <wp:inline distT="0" distB="0" distL="0" distR="0">
            <wp:extent cx="1183937" cy="514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806" cy="517538"/>
                    </a:xfrm>
                    <a:prstGeom prst="rect">
                      <a:avLst/>
                    </a:prstGeom>
                  </pic:spPr>
                </pic:pic>
              </a:graphicData>
            </a:graphic>
          </wp:inline>
        </w:drawing>
      </w:r>
    </w:p>
    <w:p w:rsidR="00442CE3" w:rsidRPr="00E45098" w:rsidRDefault="00442CE3" w:rsidP="00E45098">
      <w:pPr>
        <w:rPr>
          <w:lang w:val="fr-FR"/>
        </w:rPr>
      </w:pPr>
    </w:p>
    <w:tbl>
      <w:tblPr>
        <w:tblW w:w="5000" w:type="pct"/>
        <w:jc w:val="center"/>
        <w:tblCellMar>
          <w:left w:w="115" w:type="dxa"/>
          <w:right w:w="115" w:type="dxa"/>
        </w:tblCellMar>
        <w:tblLook w:val="0000" w:firstRow="0" w:lastRow="0" w:firstColumn="0" w:lastColumn="0" w:noHBand="0" w:noVBand="0"/>
      </w:tblPr>
      <w:tblGrid>
        <w:gridCol w:w="1585"/>
        <w:gridCol w:w="112"/>
        <w:gridCol w:w="2551"/>
        <w:gridCol w:w="852"/>
        <w:gridCol w:w="1698"/>
        <w:gridCol w:w="357"/>
        <w:gridCol w:w="730"/>
        <w:gridCol w:w="54"/>
        <w:gridCol w:w="840"/>
        <w:gridCol w:w="751"/>
        <w:gridCol w:w="1233"/>
      </w:tblGrid>
      <w:tr w:rsidR="00C1133C" w:rsidRPr="003C5AD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BD66E9" w:rsidRDefault="00BD66E9" w:rsidP="00BD66E9">
            <w:pPr>
              <w:pStyle w:val="Default"/>
              <w:jc w:val="center"/>
            </w:pPr>
          </w:p>
          <w:tbl>
            <w:tblPr>
              <w:tblW w:w="10185" w:type="dxa"/>
              <w:tblBorders>
                <w:top w:val="nil"/>
                <w:left w:val="nil"/>
                <w:bottom w:val="nil"/>
                <w:right w:val="nil"/>
              </w:tblBorders>
              <w:tblLook w:val="0000" w:firstRow="0" w:lastRow="0" w:firstColumn="0" w:lastColumn="0" w:noHBand="0" w:noVBand="0"/>
            </w:tblPr>
            <w:tblGrid>
              <w:gridCol w:w="10185"/>
            </w:tblGrid>
            <w:tr w:rsidR="00BD66E9" w:rsidTr="008E1F0D">
              <w:trPr>
                <w:trHeight w:val="627"/>
              </w:trPr>
              <w:tc>
                <w:tcPr>
                  <w:tcW w:w="0" w:type="auto"/>
                </w:tcPr>
                <w:p w:rsidR="00BD66E9" w:rsidRPr="00940C5A" w:rsidRDefault="00BD66E9" w:rsidP="00BD66E9">
                  <w:pPr>
                    <w:pStyle w:val="Default"/>
                    <w:jc w:val="center"/>
                    <w:rPr>
                      <w:b/>
                      <w:bCs/>
                      <w:sz w:val="28"/>
                      <w:szCs w:val="28"/>
                    </w:rPr>
                  </w:pPr>
                  <w:r w:rsidRPr="00940C5A">
                    <w:rPr>
                      <w:b/>
                      <w:bCs/>
                      <w:sz w:val="28"/>
                      <w:szCs w:val="28"/>
                    </w:rPr>
                    <w:t>Demande d’Admission Dérogatoire en Doctorat</w:t>
                  </w:r>
                </w:p>
                <w:p w:rsidR="00BD66E9" w:rsidRPr="00A50A4B" w:rsidRDefault="004C1822" w:rsidP="00A50A4B">
                  <w:pPr>
                    <w:pStyle w:val="Default"/>
                    <w:spacing w:before="120"/>
                    <w:jc w:val="center"/>
                    <w:rPr>
                      <w:b/>
                      <w:color w:val="0070C0"/>
                      <w:sz w:val="22"/>
                      <w:szCs w:val="22"/>
                    </w:rPr>
                  </w:pPr>
                  <w:r>
                    <w:rPr>
                      <w:b/>
                      <w:color w:val="0070C0"/>
                      <w:sz w:val="22"/>
                      <w:szCs w:val="22"/>
                    </w:rPr>
                    <w:t>Année universitaire 2024-2025</w:t>
                  </w:r>
                </w:p>
                <w:p w:rsidR="00940C5A" w:rsidRDefault="00BD66E9" w:rsidP="00BD66E9">
                  <w:pPr>
                    <w:pStyle w:val="Default"/>
                    <w:jc w:val="center"/>
                    <w:rPr>
                      <w:sz w:val="14"/>
                      <w:szCs w:val="14"/>
                    </w:rPr>
                  </w:pPr>
                  <w:r>
                    <w:rPr>
                      <w:sz w:val="14"/>
                      <w:szCs w:val="14"/>
                    </w:rPr>
                    <w:t>Etudiant non titulaire d’un DEA ou d’un master recherche et/ou ayant effectué en France (hors Unistra) et à l’étranger d</w:t>
                  </w:r>
                  <w:r w:rsidR="00940C5A">
                    <w:rPr>
                      <w:sz w:val="14"/>
                      <w:szCs w:val="14"/>
                    </w:rPr>
                    <w:t>es études de niveau équivalent,</w:t>
                  </w:r>
                </w:p>
                <w:p w:rsidR="00BD66E9" w:rsidRDefault="00BD66E9" w:rsidP="00BD66E9">
                  <w:pPr>
                    <w:pStyle w:val="Default"/>
                    <w:jc w:val="center"/>
                    <w:rPr>
                      <w:sz w:val="14"/>
                      <w:szCs w:val="14"/>
                    </w:rPr>
                  </w:pPr>
                  <w:r>
                    <w:rPr>
                      <w:sz w:val="14"/>
                      <w:szCs w:val="14"/>
                    </w:rPr>
                    <w:t>étudiant bénéficiant de la validation des acquis de l’expérience</w:t>
                  </w:r>
                </w:p>
              </w:tc>
            </w:tr>
          </w:tbl>
          <w:p w:rsidR="00BD66E9" w:rsidRPr="00A314C8" w:rsidRDefault="00BD66E9" w:rsidP="00BD66E9">
            <w:pPr>
              <w:jc w:val="center"/>
            </w:pPr>
          </w:p>
        </w:tc>
      </w:tr>
      <w:tr w:rsidR="00C1133C" w:rsidRPr="00936529" w:rsidTr="00FA24DA">
        <w:trPr>
          <w:trHeight w:val="80"/>
          <w:jc w:val="center"/>
        </w:trPr>
        <w:tc>
          <w:tcPr>
            <w:tcW w:w="5000" w:type="pct"/>
            <w:gridSpan w:val="11"/>
            <w:tcBorders>
              <w:top w:val="single" w:sz="4" w:space="0" w:color="auto"/>
            </w:tcBorders>
            <w:shd w:val="clear" w:color="auto" w:fill="auto"/>
          </w:tcPr>
          <w:p w:rsidR="00BD66E9" w:rsidRPr="00A314C8" w:rsidRDefault="00BD66E9" w:rsidP="00940C5A"/>
        </w:tc>
      </w:tr>
      <w:tr w:rsidR="00C1133C"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2A5EDA" w:rsidRDefault="009312A6">
            <w:pPr>
              <w:pStyle w:val="Titre3"/>
            </w:pPr>
            <w:r>
              <w:t>CANDIDAT</w:t>
            </w:r>
            <w:r w:rsidR="003538B4">
              <w:t>(e)</w:t>
            </w:r>
          </w:p>
        </w:tc>
      </w:tr>
      <w:tr w:rsidR="00FA24DA" w:rsidRPr="00442CE3" w:rsidTr="00FA24DA">
        <w:trPr>
          <w:trHeight w:val="794"/>
          <w:jc w:val="center"/>
        </w:trPr>
        <w:tc>
          <w:tcPr>
            <w:tcW w:w="3324"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 xml:space="preserve">Nom </w:t>
            </w:r>
          </w:p>
        </w:tc>
        <w:tc>
          <w:tcPr>
            <w:tcW w:w="75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 xml:space="preserve">Prénom </w:t>
            </w:r>
          </w:p>
        </w:tc>
        <w:tc>
          <w:tcPr>
            <w:tcW w:w="92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D66E9" w:rsidRPr="00EB6BD6" w:rsidRDefault="00BD66E9" w:rsidP="000E059E">
            <w:pPr>
              <w:pStyle w:val="FieldText"/>
              <w:ind w:left="-1030" w:firstLine="1030"/>
              <w:rPr>
                <w:sz w:val="16"/>
                <w:szCs w:val="16"/>
                <w:lang w:val="fr-FR"/>
              </w:rPr>
            </w:pPr>
            <w:r w:rsidRPr="00EB6BD6">
              <w:rPr>
                <w:b w:val="0"/>
                <w:i/>
                <w:sz w:val="16"/>
                <w:szCs w:val="16"/>
                <w:lang w:val="fr-FR"/>
              </w:rPr>
              <w:t>Nom de jeune fille</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EB6BD6" w:rsidRDefault="00BD66E9" w:rsidP="00BD66E9">
            <w:pPr>
              <w:pStyle w:val="Titre3"/>
              <w:rPr>
                <w:sz w:val="16"/>
                <w:szCs w:val="16"/>
                <w:lang w:val="fr-FR"/>
              </w:rPr>
            </w:pPr>
            <w:r w:rsidRPr="00EB6BD6">
              <w:rPr>
                <w:sz w:val="16"/>
                <w:szCs w:val="16"/>
                <w:lang w:val="fr-FR"/>
              </w:rPr>
              <w:t xml:space="preserve">LE DIPLOME </w:t>
            </w:r>
            <w:r w:rsidR="00757710">
              <w:rPr>
                <w:sz w:val="16"/>
                <w:szCs w:val="16"/>
                <w:lang w:val="fr-FR"/>
              </w:rPr>
              <w:t>ET</w:t>
            </w:r>
            <w:r w:rsidRPr="00EB6BD6">
              <w:rPr>
                <w:sz w:val="16"/>
                <w:szCs w:val="16"/>
                <w:lang w:val="fr-FR"/>
              </w:rPr>
              <w:t xml:space="preserve"> LA SPECIALITE QUE VOUS SOUHAITEZ PREPARER A L’ED 270</w:t>
            </w:r>
          </w:p>
        </w:tc>
      </w:tr>
      <w:tr w:rsidR="00C1133C" w:rsidRPr="00442CE3"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E059E" w:rsidRPr="00EB6BD6" w:rsidRDefault="00EB6BD6" w:rsidP="00EB6BD6">
            <w:pPr>
              <w:widowControl w:val="0"/>
              <w:spacing w:line="165" w:lineRule="auto"/>
              <w:jc w:val="center"/>
              <w:rPr>
                <w:color w:val="0070C0"/>
                <w:sz w:val="22"/>
                <w:szCs w:val="22"/>
              </w:rPr>
            </w:pPr>
            <w:r w:rsidRPr="00EB6BD6">
              <w:rPr>
                <w:rFonts w:ascii="Unistra Symbol" w:hAnsi="Unistra Symbol"/>
                <w:color w:val="0070C0"/>
                <w:sz w:val="36"/>
                <w:szCs w:val="36"/>
              </w:rPr>
              <w:t>Q</w:t>
            </w:r>
            <w:r w:rsidRPr="00EB6BD6">
              <w:rPr>
                <w:color w:val="0070C0"/>
                <w:sz w:val="22"/>
                <w:szCs w:val="22"/>
              </w:rPr>
              <w:t xml:space="preserve"> </w:t>
            </w:r>
            <w:r w:rsidRPr="00EB6BD6">
              <w:rPr>
                <w:rFonts w:ascii="Arial Narrow" w:hAnsi="Arial Narrow"/>
                <w:b/>
                <w:bCs/>
                <w:color w:val="0070C0"/>
                <w:sz w:val="22"/>
                <w:szCs w:val="22"/>
                <w:lang w:val="fr-FR"/>
              </w:rPr>
              <w:t>http://ed.theologie.unistra.fr/presentation/les-doctorats/</w:t>
            </w:r>
          </w:p>
        </w:tc>
      </w:tr>
      <w:tr w:rsidR="007C2A03" w:rsidRPr="00442CE3" w:rsidTr="00A56852">
        <w:trPr>
          <w:trHeight w:val="567"/>
          <w:jc w:val="center"/>
        </w:trPr>
        <w:tc>
          <w:tcPr>
            <w:tcW w:w="36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Choix du diplôme</w:t>
            </w:r>
          </w:p>
        </w:tc>
        <w:tc>
          <w:tcPr>
            <w:tcW w:w="13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Choix de la spécialité</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0E059E" w:rsidRDefault="00BD66E9" w:rsidP="00BD66E9">
            <w:pPr>
              <w:pStyle w:val="Titre3"/>
              <w:rPr>
                <w:sz w:val="16"/>
                <w:szCs w:val="16"/>
                <w:lang w:val="fr-FR"/>
              </w:rPr>
            </w:pPr>
            <w:r w:rsidRPr="000E059E">
              <w:rPr>
                <w:sz w:val="16"/>
                <w:szCs w:val="16"/>
                <w:lang w:val="fr-FR"/>
              </w:rPr>
              <w:t>LE DIRECTEUR DE THESE</w:t>
            </w:r>
          </w:p>
        </w:tc>
      </w:tr>
      <w:tr w:rsidR="00C1133C" w:rsidRPr="00442CE3"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50A4B" w:rsidRPr="00EB6BD6" w:rsidRDefault="00A50A4B" w:rsidP="008E7263">
            <w:pPr>
              <w:widowControl w:val="0"/>
              <w:spacing w:line="165" w:lineRule="auto"/>
              <w:jc w:val="center"/>
              <w:rPr>
                <w:color w:val="0070C0"/>
                <w:sz w:val="22"/>
                <w:szCs w:val="22"/>
              </w:rPr>
            </w:pPr>
            <w:r w:rsidRPr="00EB6BD6">
              <w:rPr>
                <w:rFonts w:ascii="Unistra Symbol" w:hAnsi="Unistra Symbol"/>
                <w:color w:val="0070C0"/>
                <w:sz w:val="36"/>
                <w:szCs w:val="36"/>
              </w:rPr>
              <w:t>Q</w:t>
            </w:r>
            <w:r w:rsidRPr="00EB6BD6">
              <w:rPr>
                <w:color w:val="0070C0"/>
                <w:sz w:val="22"/>
                <w:szCs w:val="22"/>
              </w:rPr>
              <w:t xml:space="preserve"> </w:t>
            </w:r>
            <w:r w:rsidRPr="00A50A4B">
              <w:rPr>
                <w:rFonts w:ascii="Arial Narrow" w:hAnsi="Arial Narrow"/>
                <w:b/>
                <w:bCs/>
                <w:color w:val="0070C0"/>
                <w:sz w:val="22"/>
                <w:szCs w:val="22"/>
                <w:lang w:val="fr-FR"/>
              </w:rPr>
              <w:t>http://ed.theologie.unistra.fr/unites-de-recherche/enseignants/</w:t>
            </w:r>
          </w:p>
        </w:tc>
      </w:tr>
      <w:tr w:rsidR="007C2A03" w:rsidRPr="00442CE3" w:rsidTr="00A56852">
        <w:trPr>
          <w:trHeight w:val="567"/>
          <w:jc w:val="center"/>
        </w:trPr>
        <w:tc>
          <w:tcPr>
            <w:tcW w:w="36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
                <w:bCs/>
                <w:sz w:val="16"/>
                <w:szCs w:val="16"/>
                <w:lang w:val="fr-FR"/>
              </w:rPr>
            </w:pPr>
            <w:r w:rsidRPr="000E059E">
              <w:rPr>
                <w:b/>
                <w:i/>
                <w:sz w:val="16"/>
                <w:szCs w:val="16"/>
                <w:lang w:val="fr-FR"/>
              </w:rPr>
              <w:t xml:space="preserve">Nom, prénom </w:t>
            </w:r>
          </w:p>
        </w:tc>
        <w:tc>
          <w:tcPr>
            <w:tcW w:w="13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6E9" w:rsidRPr="000E059E" w:rsidRDefault="000E059E" w:rsidP="008E7263">
            <w:pPr>
              <w:ind w:left="11"/>
              <w:rPr>
                <w:rFonts w:ascii="Arial Narrow" w:hAnsi="Arial Narrow"/>
                <w:bCs/>
                <w:i/>
                <w:sz w:val="16"/>
                <w:szCs w:val="16"/>
                <w:lang w:val="fr-FR"/>
              </w:rPr>
            </w:pPr>
            <w:r w:rsidRPr="000E059E">
              <w:rPr>
                <w:rFonts w:ascii="Arial Narrow" w:hAnsi="Arial Narrow"/>
                <w:bCs/>
                <w:i/>
                <w:sz w:val="16"/>
                <w:szCs w:val="16"/>
                <w:lang w:val="fr-FR"/>
              </w:rPr>
              <w:t xml:space="preserve">UR/UMR de rattachement : </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BD66E9" w:rsidP="00BD66E9">
            <w:pPr>
              <w:pStyle w:val="Titre3"/>
              <w:rPr>
                <w:sz w:val="16"/>
                <w:szCs w:val="16"/>
                <w:lang w:val="fr-FR"/>
              </w:rPr>
            </w:pPr>
            <w:r w:rsidRPr="00757710">
              <w:rPr>
                <w:sz w:val="16"/>
                <w:szCs w:val="16"/>
                <w:lang w:val="fr-FR"/>
              </w:rPr>
              <w:t>LE TITRE DE VOTRE PROJET DE RECHERCHE</w:t>
            </w:r>
          </w:p>
        </w:tc>
      </w:tr>
      <w:tr w:rsidR="00C1133C" w:rsidRPr="00442CE3" w:rsidTr="00FA24DA">
        <w:trPr>
          <w:trHeight w:val="90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CA79EC" w:rsidRDefault="00CA79EC"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Default="00A56852" w:rsidP="008E7263">
            <w:pPr>
              <w:ind w:left="11"/>
              <w:rPr>
                <w:rFonts w:ascii="Arial Narrow" w:hAnsi="Arial Narrow"/>
                <w:b/>
                <w:bCs/>
                <w:sz w:val="24"/>
                <w:szCs w:val="24"/>
                <w:lang w:val="fr-FR"/>
              </w:rPr>
            </w:pPr>
          </w:p>
          <w:p w:rsidR="00A56852" w:rsidRPr="00442CE3" w:rsidRDefault="00A56852" w:rsidP="008E7263">
            <w:pPr>
              <w:ind w:left="11"/>
              <w:rPr>
                <w:rFonts w:ascii="Arial Narrow" w:hAnsi="Arial Narrow"/>
                <w:b/>
                <w:bCs/>
                <w:sz w:val="24"/>
                <w:szCs w:val="24"/>
                <w:lang w:val="fr-FR"/>
              </w:rPr>
            </w:pP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BD66E9" w:rsidP="00BD66E9">
            <w:pPr>
              <w:pStyle w:val="Titre3"/>
              <w:rPr>
                <w:sz w:val="16"/>
                <w:szCs w:val="16"/>
                <w:lang w:val="fr-FR"/>
              </w:rPr>
            </w:pPr>
            <w:r w:rsidRPr="00757710">
              <w:rPr>
                <w:sz w:val="16"/>
                <w:szCs w:val="16"/>
                <w:lang w:val="fr-FR"/>
              </w:rPr>
              <w:t>INFORMATIONS SUR VOS ETUDES UNIVERSITAIRES</w:t>
            </w:r>
          </w:p>
        </w:tc>
      </w:tr>
      <w:tr w:rsidR="00FA24DA" w:rsidRPr="00210A50" w:rsidTr="00FA24DA">
        <w:trPr>
          <w:trHeight w:val="34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Année universitaire</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Diplôme obtenu</w:t>
            </w: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Discipline</w:t>
            </w:r>
          </w:p>
        </w:tc>
        <w:tc>
          <w:tcPr>
            <w:tcW w:w="12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Etablissement</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C1133C" w:rsidRPr="00BC3416" w:rsidRDefault="00BC3416" w:rsidP="00BC3416">
            <w:pPr>
              <w:ind w:left="11"/>
              <w:jc w:val="center"/>
              <w:rPr>
                <w:rFonts w:ascii="Arial Narrow" w:hAnsi="Arial Narrow"/>
                <w:b/>
                <w:bCs/>
                <w:sz w:val="18"/>
                <w:szCs w:val="18"/>
                <w:lang w:val="fr-FR"/>
              </w:rPr>
            </w:pPr>
            <w:r w:rsidRPr="00BC3416">
              <w:rPr>
                <w:rFonts w:ascii="Arial Narrow" w:hAnsi="Arial Narrow"/>
                <w:b/>
                <w:bCs/>
                <w:sz w:val="18"/>
                <w:szCs w:val="18"/>
                <w:lang w:val="fr-FR"/>
              </w:rPr>
              <w:t>Note/mention obtenue</w:t>
            </w:r>
          </w:p>
        </w:tc>
      </w:tr>
      <w:tr w:rsidR="00FA24DA" w:rsidRPr="00210A50" w:rsidTr="00FA24DA">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FA24DA">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FA24DA">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FA24DA" w:rsidRPr="00210A50" w:rsidTr="00FA24DA">
        <w:trPr>
          <w:trHeight w:val="510"/>
          <w:jc w:val="center"/>
        </w:trPr>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416" w:rsidRPr="004730BD" w:rsidRDefault="00BC3416" w:rsidP="00BD66E9">
            <w:pPr>
              <w:ind w:left="11"/>
              <w:rPr>
                <w:rFonts w:ascii="Arial Narrow" w:hAnsi="Arial Narrow"/>
                <w:b/>
                <w:bCs/>
                <w:sz w:val="20"/>
                <w:szCs w:val="20"/>
                <w:lang w:val="fr-FR"/>
              </w:rPr>
            </w:pPr>
          </w:p>
        </w:tc>
        <w:tc>
          <w:tcPr>
            <w:tcW w:w="12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BC3416" w:rsidRPr="00BD6941" w:rsidRDefault="00BC3416" w:rsidP="00BD66E9">
            <w:pPr>
              <w:ind w:left="11"/>
              <w:rPr>
                <w:rFonts w:ascii="Arial Narrow" w:hAnsi="Arial Narrow"/>
                <w:bCs/>
                <w:sz w:val="20"/>
                <w:szCs w:val="20"/>
                <w:lang w:val="fr-FR"/>
              </w:rPr>
            </w:pPr>
          </w:p>
        </w:tc>
      </w:tr>
      <w:tr w:rsidR="00C1133C" w:rsidRPr="00BD66E9"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66E9" w:rsidRPr="00BD66E9" w:rsidRDefault="00BD66E9" w:rsidP="00BD66E9">
            <w:pPr>
              <w:rPr>
                <w:rFonts w:ascii="Arial Narrow" w:hAnsi="Arial Narrow"/>
                <w:b/>
                <w:bCs/>
                <w:sz w:val="20"/>
                <w:szCs w:val="20"/>
                <w:lang w:val="fr-FR"/>
              </w:rPr>
            </w:pPr>
            <w:r w:rsidRPr="00BD66E9">
              <w:rPr>
                <w:rFonts w:ascii="Arial Narrow" w:hAnsi="Arial Narrow"/>
                <w:b/>
                <w:bCs/>
                <w:sz w:val="20"/>
                <w:szCs w:val="20"/>
                <w:lang w:val="fr-FR"/>
              </w:rPr>
              <w:t>Avez-vous déjà été candidat à une admission en doctorat ?</w:t>
            </w:r>
          </w:p>
        </w:tc>
      </w:tr>
      <w:tr w:rsidR="00C1133C" w:rsidRPr="00BD66E9" w:rsidTr="00FA24DA">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66E9" w:rsidRPr="00BD66E9" w:rsidRDefault="00BD66E9" w:rsidP="00BD66E9">
            <w:pPr>
              <w:rPr>
                <w:rFonts w:ascii="Arial Narrow" w:hAnsi="Arial Narrow"/>
                <w:b/>
                <w:bCs/>
                <w:sz w:val="20"/>
                <w:szCs w:val="20"/>
                <w:lang w:val="fr-FR"/>
              </w:rPr>
            </w:pPr>
            <w:r w:rsidRPr="00BD66E9">
              <w:rPr>
                <w:rFonts w:ascii="Arial Narrow" w:hAnsi="Arial Narrow"/>
                <w:b/>
                <w:bCs/>
                <w:sz w:val="20"/>
                <w:szCs w:val="20"/>
                <w:lang w:val="fr-FR"/>
              </w:rPr>
              <w:t>Dans quel établissement ?</w:t>
            </w:r>
          </w:p>
        </w:tc>
      </w:tr>
      <w:tr w:rsidR="00C1133C" w:rsidRPr="00BD66E9" w:rsidTr="00FA24DA">
        <w:trPr>
          <w:trHeight w:val="340"/>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BD66E9" w:rsidRPr="00BD66E9" w:rsidRDefault="00BD66E9" w:rsidP="00940C5A">
            <w:pPr>
              <w:ind w:left="11"/>
              <w:rPr>
                <w:rFonts w:ascii="Arial Narrow" w:hAnsi="Arial Narrow"/>
                <w:b/>
                <w:bCs/>
                <w:sz w:val="20"/>
                <w:szCs w:val="20"/>
                <w:lang w:val="fr-FR"/>
              </w:rPr>
            </w:pPr>
            <w:r w:rsidRPr="00BD66E9">
              <w:rPr>
                <w:rFonts w:ascii="Arial Narrow" w:hAnsi="Arial Narrow"/>
                <w:b/>
                <w:bCs/>
                <w:sz w:val="20"/>
                <w:szCs w:val="20"/>
                <w:lang w:val="fr-FR"/>
              </w:rPr>
              <w:t>Dans quelle discipline ?</w:t>
            </w:r>
          </w:p>
        </w:tc>
      </w:tr>
      <w:tr w:rsidR="00C1133C" w:rsidRPr="00EB3B59"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940C5A" w:rsidRPr="00757710" w:rsidRDefault="00940C5A" w:rsidP="008E7263">
            <w:pPr>
              <w:pStyle w:val="Titre3"/>
              <w:rPr>
                <w:sz w:val="16"/>
                <w:szCs w:val="16"/>
                <w:lang w:val="fr-FR"/>
              </w:rPr>
            </w:pPr>
            <w:r w:rsidRPr="00757710">
              <w:rPr>
                <w:sz w:val="16"/>
                <w:szCs w:val="16"/>
                <w:lang w:val="fr-FR"/>
              </w:rPr>
              <w:t>LE FINANCEMENT DE LA THESE</w:t>
            </w:r>
          </w:p>
        </w:tc>
      </w:tr>
      <w:tr w:rsidR="00C1133C" w:rsidRPr="00BD66E9" w:rsidTr="00FA24DA">
        <w:trPr>
          <w:trHeight w:val="283"/>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940C5A" w:rsidRPr="007C2A03" w:rsidRDefault="007C2A03" w:rsidP="00BC3AC0">
            <w:pPr>
              <w:ind w:left="11"/>
              <w:rPr>
                <w:rFonts w:ascii="Arial Narrow" w:hAnsi="Arial Narrow"/>
                <w:bCs/>
                <w:i/>
                <w:sz w:val="16"/>
                <w:szCs w:val="16"/>
                <w:lang w:val="fr-FR"/>
              </w:rPr>
            </w:pPr>
            <w:r w:rsidRPr="007C2A03">
              <w:rPr>
                <w:rFonts w:ascii="Arial Narrow" w:hAnsi="Arial Narrow"/>
                <w:bCs/>
                <w:i/>
                <w:sz w:val="16"/>
                <w:szCs w:val="16"/>
                <w:lang w:val="fr-FR"/>
              </w:rPr>
              <w:t>Cochez la case qui correspond</w:t>
            </w:r>
            <w:r w:rsidR="00A202AC">
              <w:rPr>
                <w:rFonts w:ascii="Arial Narrow" w:hAnsi="Arial Narrow"/>
                <w:bCs/>
                <w:i/>
                <w:sz w:val="16"/>
                <w:szCs w:val="16"/>
                <w:lang w:val="fr-FR"/>
              </w:rPr>
              <w:t>ra</w:t>
            </w:r>
            <w:r w:rsidRPr="007C2A03">
              <w:rPr>
                <w:rFonts w:ascii="Arial Narrow" w:hAnsi="Arial Narrow"/>
                <w:bCs/>
                <w:i/>
                <w:sz w:val="16"/>
                <w:szCs w:val="16"/>
                <w:lang w:val="fr-FR"/>
              </w:rPr>
              <w:t xml:space="preserve"> à votre </w:t>
            </w:r>
            <w:r w:rsidR="00BC3AC0">
              <w:rPr>
                <w:rFonts w:ascii="Arial Narrow" w:hAnsi="Arial Narrow"/>
                <w:bCs/>
                <w:i/>
                <w:sz w:val="16"/>
                <w:szCs w:val="16"/>
                <w:lang w:val="fr-FR"/>
              </w:rPr>
              <w:t>situation</w:t>
            </w:r>
            <w:r w:rsidR="00A5268D">
              <w:rPr>
                <w:rFonts w:ascii="Arial Narrow" w:hAnsi="Arial Narrow"/>
                <w:bCs/>
                <w:i/>
                <w:sz w:val="16"/>
                <w:szCs w:val="16"/>
                <w:lang w:val="fr-FR"/>
              </w:rPr>
              <w:t xml:space="preserve"> en 2024</w:t>
            </w:r>
            <w:r w:rsidRPr="007C2A03">
              <w:rPr>
                <w:rFonts w:ascii="Arial Narrow" w:hAnsi="Arial Narrow"/>
                <w:bCs/>
                <w:i/>
                <w:sz w:val="16"/>
                <w:szCs w:val="16"/>
                <w:lang w:val="fr-FR"/>
              </w:rPr>
              <w:t>-202</w:t>
            </w:r>
            <w:r w:rsidR="00A5268D">
              <w:rPr>
                <w:rFonts w:ascii="Arial Narrow" w:hAnsi="Arial Narrow"/>
                <w:bCs/>
                <w:i/>
                <w:sz w:val="16"/>
                <w:szCs w:val="16"/>
                <w:lang w:val="fr-FR"/>
              </w:rPr>
              <w:t>5</w:t>
            </w:r>
            <w:bookmarkStart w:id="0" w:name="_GoBack"/>
            <w:bookmarkEnd w:id="0"/>
          </w:p>
        </w:tc>
      </w:tr>
      <w:tr w:rsidR="00FA24DA" w:rsidRPr="00210A50" w:rsidTr="00FA24DA">
        <w:trPr>
          <w:trHeight w:val="397"/>
          <w:jc w:val="center"/>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r>
              <w:rPr>
                <w:rFonts w:ascii="Arial Narrow" w:hAnsi="Arial Narrow"/>
                <w:b/>
                <w:bCs/>
                <w:sz w:val="20"/>
                <w:szCs w:val="20"/>
                <w:lang w:val="fr-FR"/>
              </w:rPr>
              <w:t>Contrat doctoral</w:t>
            </w:r>
          </w:p>
        </w:tc>
        <w:tc>
          <w:tcPr>
            <w:tcW w:w="1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établissement</w:t>
            </w:r>
          </w:p>
        </w:tc>
        <w:tc>
          <w:tcPr>
            <w:tcW w:w="263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région Grand Est</w:t>
            </w:r>
          </w:p>
        </w:tc>
      </w:tr>
      <w:tr w:rsidR="00FA24DA" w:rsidRPr="00210A50" w:rsidTr="00A202AC">
        <w:trPr>
          <w:trHeight w:val="680"/>
          <w:jc w:val="center"/>
        </w:trPr>
        <w:tc>
          <w:tcPr>
            <w:tcW w:w="736" w:type="pct"/>
            <w:vMerge w:val="restart"/>
            <w:tcBorders>
              <w:top w:val="single" w:sz="4" w:space="0" w:color="auto"/>
              <w:left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r>
              <w:rPr>
                <w:rFonts w:ascii="Arial Narrow" w:hAnsi="Arial Narrow"/>
                <w:b/>
                <w:bCs/>
                <w:sz w:val="20"/>
                <w:szCs w:val="20"/>
                <w:lang w:val="fr-FR"/>
              </w:rPr>
              <w:t>Autres situations</w:t>
            </w:r>
          </w:p>
        </w:tc>
        <w:tc>
          <w:tcPr>
            <w:tcW w:w="1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prise en charge association/congrégation</w:t>
            </w:r>
          </w:p>
        </w:tc>
        <w:tc>
          <w:tcPr>
            <w:tcW w:w="263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CDD, </w:t>
            </w:r>
            <w:r w:rsidRPr="00FA24DA">
              <w:rPr>
                <w:rFonts w:ascii="Arial Narrow" w:hAnsi="Arial Narrow"/>
                <w:bCs/>
                <w:sz w:val="16"/>
                <w:szCs w:val="16"/>
                <w:lang w:val="fr-FR"/>
              </w:rPr>
              <w:t>précisez l’employeur</w:t>
            </w:r>
          </w:p>
        </w:tc>
      </w:tr>
      <w:tr w:rsidR="00FA24DA" w:rsidRPr="00210A50" w:rsidTr="00A202AC">
        <w:trPr>
          <w:trHeight w:val="680"/>
          <w:jc w:val="center"/>
        </w:trPr>
        <w:tc>
          <w:tcPr>
            <w:tcW w:w="736" w:type="pct"/>
            <w:vMerge/>
            <w:tcBorders>
              <w:left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p>
        </w:tc>
        <w:tc>
          <w:tcPr>
            <w:tcW w:w="1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bourse du gouvernement français</w:t>
            </w:r>
          </w:p>
        </w:tc>
        <w:tc>
          <w:tcPr>
            <w:tcW w:w="263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CDI, </w:t>
            </w:r>
            <w:r w:rsidRPr="00FA24DA">
              <w:rPr>
                <w:rFonts w:ascii="Arial Narrow" w:hAnsi="Arial Narrow"/>
                <w:bCs/>
                <w:sz w:val="16"/>
                <w:szCs w:val="16"/>
                <w:lang w:val="fr-FR"/>
              </w:rPr>
              <w:t>précisez l’employeur</w:t>
            </w:r>
          </w:p>
        </w:tc>
      </w:tr>
      <w:tr w:rsidR="00FA24DA" w:rsidRPr="00210A50" w:rsidTr="00CA4931">
        <w:trPr>
          <w:trHeight w:val="397"/>
          <w:jc w:val="center"/>
        </w:trPr>
        <w:tc>
          <w:tcPr>
            <w:tcW w:w="736" w:type="pct"/>
            <w:vMerge/>
            <w:tcBorders>
              <w:left w:val="single" w:sz="4" w:space="0" w:color="auto"/>
              <w:bottom w:val="single" w:sz="4" w:space="0" w:color="auto"/>
              <w:right w:val="single" w:sz="4" w:space="0" w:color="auto"/>
            </w:tcBorders>
            <w:shd w:val="clear" w:color="auto" w:fill="auto"/>
            <w:vAlign w:val="center"/>
          </w:tcPr>
          <w:p w:rsidR="00FA24DA" w:rsidRPr="004730BD" w:rsidRDefault="00FA24DA" w:rsidP="00BD66E9">
            <w:pPr>
              <w:ind w:left="11"/>
              <w:rPr>
                <w:rFonts w:ascii="Arial Narrow" w:hAnsi="Arial Narrow"/>
                <w:b/>
                <w:bCs/>
                <w:sz w:val="20"/>
                <w:szCs w:val="20"/>
                <w:lang w:val="fr-FR"/>
              </w:rPr>
            </w:pPr>
          </w:p>
        </w:tc>
        <w:tc>
          <w:tcPr>
            <w:tcW w:w="16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bourse d’un gouvernement étranger</w:t>
            </w:r>
          </w:p>
        </w:tc>
        <w:tc>
          <w:tcPr>
            <w:tcW w:w="263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A24DA" w:rsidRPr="00BD6941" w:rsidRDefault="00FA24DA" w:rsidP="00BD66E9">
            <w:pPr>
              <w:ind w:left="11"/>
              <w:rPr>
                <w:rFonts w:ascii="Arial Narrow" w:hAnsi="Arial Narrow"/>
                <w:bCs/>
                <w:sz w:val="20"/>
                <w:szCs w:val="20"/>
                <w:lang w:val="fr-FR"/>
              </w:rPr>
            </w:pPr>
            <w:r>
              <w:rPr>
                <w:rFonts w:ascii="Arial Narrow" w:hAnsi="Arial Narrow"/>
                <w:bCs/>
                <w:sz w:val="20"/>
                <w:szCs w:val="20"/>
                <w:lang w:val="fr-FR"/>
              </w:rPr>
              <w:sym w:font="Wingdings 2" w:char="F0A3"/>
            </w:r>
            <w:r>
              <w:rPr>
                <w:rFonts w:ascii="Arial Narrow" w:hAnsi="Arial Narrow"/>
                <w:bCs/>
                <w:sz w:val="20"/>
                <w:szCs w:val="20"/>
                <w:lang w:val="fr-FR"/>
              </w:rPr>
              <w:t xml:space="preserve"> ressources personnelles</w:t>
            </w:r>
          </w:p>
        </w:tc>
      </w:tr>
      <w:tr w:rsidR="00FA24DA" w:rsidRPr="00210A50" w:rsidTr="00FA24DA">
        <w:trPr>
          <w:trHeight w:val="1191"/>
          <w:jc w:val="center"/>
        </w:trPr>
        <w:tc>
          <w:tcPr>
            <w:tcW w:w="3688" w:type="pct"/>
            <w:gridSpan w:val="8"/>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709"/>
            </w:tblGrid>
            <w:tr w:rsidR="007C2A03">
              <w:trPr>
                <w:trHeight w:val="288"/>
              </w:trPr>
              <w:tc>
                <w:tcPr>
                  <w:tcW w:w="0" w:type="auto"/>
                </w:tcPr>
                <w:p w:rsidR="00BD66E9" w:rsidRPr="00FA24DA" w:rsidRDefault="00FA24DA" w:rsidP="00FA24DA">
                  <w:pPr>
                    <w:pStyle w:val="Default"/>
                    <w:jc w:val="both"/>
                    <w:rPr>
                      <w:sz w:val="18"/>
                      <w:szCs w:val="18"/>
                    </w:rPr>
                  </w:pPr>
                  <w:r w:rsidRPr="00FA24DA">
                    <w:rPr>
                      <w:iCs/>
                      <w:sz w:val="18"/>
                      <w:szCs w:val="18"/>
                    </w:rPr>
                    <w:t>Je soussigné(e), a</w:t>
                  </w:r>
                  <w:r w:rsidR="00BD66E9" w:rsidRPr="00FA24DA">
                    <w:rPr>
                      <w:iCs/>
                      <w:sz w:val="18"/>
                      <w:szCs w:val="18"/>
                    </w:rPr>
                    <w:t xml:space="preserve">tteste sur l’honneur l’exactitude des informations portées sur le formulaire de demande d’admission en doctorat, et déclare avoir pris connaissance du site du </w:t>
                  </w:r>
                  <w:r w:rsidR="00BD66E9" w:rsidRPr="00FA24DA">
                    <w:rPr>
                      <w:sz w:val="18"/>
                      <w:szCs w:val="18"/>
                    </w:rPr>
                    <w:t xml:space="preserve">Collège doctoral </w:t>
                  </w:r>
                  <w:r w:rsidR="00BD66E9" w:rsidRPr="00FA24DA">
                    <w:rPr>
                      <w:iCs/>
                      <w:sz w:val="18"/>
                      <w:szCs w:val="18"/>
                    </w:rPr>
                    <w:t xml:space="preserve">et de celui de l’Ecole Doctorale de Théologie et de Sciences Religieuses pour les informations relatives aux équipes de recherche et à la formation doctorale. </w:t>
                  </w:r>
                </w:p>
              </w:tc>
            </w:tr>
          </w:tbl>
          <w:p w:rsidR="00BD66E9" w:rsidRPr="00FD2A64" w:rsidRDefault="00BD66E9" w:rsidP="00BD66E9">
            <w:pPr>
              <w:ind w:left="11"/>
              <w:rPr>
                <w:rFonts w:ascii="Arial Narrow" w:hAnsi="Arial Narrow"/>
                <w:b/>
                <w:bCs/>
                <w:sz w:val="16"/>
                <w:szCs w:val="16"/>
                <w:lang w:val="fr-FR"/>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6E9" w:rsidRDefault="00BD66E9" w:rsidP="00BD66E9">
            <w:pPr>
              <w:ind w:left="11"/>
              <w:rPr>
                <w:rFonts w:ascii="Arial Narrow" w:hAnsi="Arial Narrow"/>
                <w:b/>
                <w:bCs/>
                <w:sz w:val="16"/>
                <w:szCs w:val="16"/>
                <w:lang w:val="fr-FR"/>
              </w:rPr>
            </w:pPr>
          </w:p>
          <w:p w:rsidR="00BD66E9" w:rsidRDefault="00BD66E9" w:rsidP="00BD66E9">
            <w:pPr>
              <w:rPr>
                <w:rFonts w:ascii="Arial Narrow" w:hAnsi="Arial Narrow"/>
                <w:b/>
                <w:bCs/>
                <w:sz w:val="16"/>
                <w:szCs w:val="16"/>
                <w:lang w:val="fr-FR"/>
              </w:rPr>
            </w:pPr>
          </w:p>
          <w:p w:rsidR="00BD66E9" w:rsidRDefault="00BD66E9" w:rsidP="00BD66E9">
            <w:pPr>
              <w:ind w:left="11"/>
              <w:rPr>
                <w:rFonts w:ascii="Arial Narrow" w:hAnsi="Arial Narrow"/>
                <w:b/>
                <w:bCs/>
                <w:sz w:val="16"/>
                <w:szCs w:val="16"/>
                <w:lang w:val="fr-FR"/>
              </w:rPr>
            </w:pPr>
            <w:r>
              <w:rPr>
                <w:rFonts w:ascii="Arial Narrow" w:hAnsi="Arial Narrow"/>
                <w:b/>
                <w:bCs/>
                <w:sz w:val="16"/>
                <w:szCs w:val="16"/>
                <w:lang w:val="fr-FR"/>
              </w:rPr>
              <w:t>Signature</w:t>
            </w:r>
          </w:p>
          <w:p w:rsidR="00BD66E9" w:rsidRDefault="00BD66E9" w:rsidP="00BD66E9">
            <w:pPr>
              <w:ind w:left="11"/>
              <w:rPr>
                <w:rFonts w:ascii="Arial Narrow" w:hAnsi="Arial Narrow"/>
                <w:b/>
                <w:bCs/>
                <w:sz w:val="16"/>
                <w:szCs w:val="16"/>
                <w:lang w:val="fr-FR"/>
              </w:rPr>
            </w:pPr>
          </w:p>
          <w:p w:rsidR="00BD66E9" w:rsidRPr="00210A50" w:rsidRDefault="00BD66E9" w:rsidP="00BD66E9">
            <w:pPr>
              <w:rPr>
                <w:rFonts w:ascii="Arial Narrow" w:hAnsi="Arial Narrow"/>
                <w:b/>
                <w:bCs/>
                <w:sz w:val="16"/>
                <w:szCs w:val="16"/>
                <w:lang w:val="fr-FR"/>
              </w:rPr>
            </w:pPr>
          </w:p>
        </w:tc>
      </w:tr>
      <w:tr w:rsidR="00757710" w:rsidRPr="00757710" w:rsidTr="00FA24DA">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757710" w:rsidP="00757710">
            <w:pPr>
              <w:pStyle w:val="Default"/>
              <w:jc w:val="center"/>
              <w:rPr>
                <w:caps/>
                <w:color w:val="FFFFFF" w:themeColor="background1"/>
                <w:sz w:val="16"/>
                <w:szCs w:val="16"/>
              </w:rPr>
            </w:pPr>
            <w:r w:rsidRPr="00757710">
              <w:rPr>
                <w:b/>
                <w:bCs/>
                <w:caps/>
                <w:color w:val="FFFFFF" w:themeColor="background1"/>
                <w:sz w:val="16"/>
                <w:szCs w:val="16"/>
              </w:rPr>
              <w:lastRenderedPageBreak/>
              <w:t>Conditions d’admission dérogatoire en doctorat</w:t>
            </w:r>
          </w:p>
        </w:tc>
      </w:tr>
      <w:tr w:rsidR="00C1133C" w:rsidRPr="00692FED" w:rsidTr="00FA24DA">
        <w:trPr>
          <w:trHeight w:val="2105"/>
          <w:jc w:val="center"/>
        </w:trPr>
        <w:tc>
          <w:tcPr>
            <w:tcW w:w="5000" w:type="pct"/>
            <w:gridSpan w:val="11"/>
            <w:tcBorders>
              <w:top w:val="single" w:sz="4" w:space="0" w:color="auto"/>
              <w:left w:val="single" w:sz="4" w:space="0" w:color="auto"/>
              <w:right w:val="single" w:sz="4" w:space="0" w:color="auto"/>
            </w:tcBorders>
            <w:shd w:val="clear" w:color="auto" w:fill="auto"/>
            <w:vAlign w:val="center"/>
          </w:tcPr>
          <w:p w:rsidR="00BD66E9" w:rsidRDefault="00BD66E9" w:rsidP="00BD66E9">
            <w:pPr>
              <w:pStyle w:val="Corpsdetexte"/>
              <w:rPr>
                <w:rFonts w:ascii="Arial Narrow" w:hAnsi="Arial Narrow"/>
                <w:b/>
                <w:sz w:val="18"/>
                <w:szCs w:val="18"/>
                <w:lang w:val="fr-FR"/>
              </w:rPr>
            </w:pPr>
          </w:p>
          <w:p w:rsidR="00757710" w:rsidRPr="00BC3AC0" w:rsidRDefault="00757710" w:rsidP="00757710">
            <w:pPr>
              <w:pStyle w:val="Default"/>
              <w:spacing w:after="120"/>
              <w:jc w:val="center"/>
              <w:rPr>
                <w:b/>
                <w:sz w:val="20"/>
                <w:szCs w:val="20"/>
              </w:rPr>
            </w:pPr>
            <w:r w:rsidRPr="00BC3AC0">
              <w:rPr>
                <w:b/>
                <w:sz w:val="20"/>
                <w:szCs w:val="20"/>
              </w:rPr>
              <w:t>Arrêté du 25 mai 2016 fixant le cadre national de la formation</w:t>
            </w:r>
          </w:p>
          <w:p w:rsidR="00757710" w:rsidRPr="00BC3AC0" w:rsidRDefault="00757710" w:rsidP="005D7FFC">
            <w:pPr>
              <w:pStyle w:val="Default"/>
              <w:spacing w:after="120"/>
              <w:jc w:val="both"/>
              <w:rPr>
                <w:sz w:val="20"/>
                <w:szCs w:val="20"/>
              </w:rPr>
            </w:pPr>
            <w:r w:rsidRPr="00BC3AC0">
              <w:rPr>
                <w:sz w:val="20"/>
                <w:szCs w:val="20"/>
              </w:rPr>
              <w:t xml:space="preserve">Art. 11. – L’inscription en première année de doctorat est prononcée par le chef d’établissement sur proposition du directeur de l’école doctorale, après avis du directeur de thèse et du directeur de l’unité ou de l’équipe de recherche sur la qualité du projet et les conditions de sa réalisation. Elle vaut admission aux formations dispensées par l’école doctorale. Pour être inscrit en doctorat, le candidat doit être titulaire d’un diplôme national de master ou d’un autre diplôme conférant le grade de master, à l’issue d’un parcours de formation ou d’une expérience professionnelle établissant son aptitude à la recherche. Si cette condition de diplôme n’est pas remplie, le chef d’établissement peut, par dérogation et sur proposition du conseil de l’école doctorale, inscrire en doctorat des personnes ayant effectué des études d’un niveau équivalent ou bénéficiant de la validation des acquis de l’expérience prévue à l’article L. 613-5 du code de l’éducation. La liste des bénéficiaires de ces mesures est présentée chaque année au conseil de l’école doctorale et à la commission de la recherche du conseil académique, ou à l’instance qui en tient lieu dans l’établissement concerné. </w:t>
            </w:r>
          </w:p>
          <w:p w:rsidR="00BD66E9" w:rsidRPr="00BC3AC0" w:rsidRDefault="00757710" w:rsidP="00757710">
            <w:pPr>
              <w:pStyle w:val="Default"/>
              <w:rPr>
                <w:b/>
                <w:i/>
                <w:color w:val="0070C0"/>
                <w:sz w:val="20"/>
                <w:szCs w:val="20"/>
              </w:rPr>
            </w:pPr>
            <w:r w:rsidRPr="00BC3AC0">
              <w:rPr>
                <w:b/>
                <w:i/>
                <w:color w:val="0070C0"/>
                <w:sz w:val="20"/>
                <w:szCs w:val="20"/>
              </w:rPr>
              <w:t xml:space="preserve">Les étudiants de nationalité étrangère doivent maîtriser la langue française. </w:t>
            </w:r>
          </w:p>
          <w:p w:rsidR="00BD66E9" w:rsidRPr="002F3720" w:rsidRDefault="00BD66E9" w:rsidP="00BD66E9">
            <w:pPr>
              <w:pStyle w:val="Corpsdetexte"/>
              <w:rPr>
                <w:rFonts w:ascii="Arial Narrow" w:hAnsi="Arial Narrow"/>
                <w:sz w:val="20"/>
                <w:szCs w:val="20"/>
                <w:lang w:val="fr-FR"/>
              </w:rPr>
            </w:pPr>
          </w:p>
        </w:tc>
      </w:tr>
      <w:tr w:rsidR="00C1133C" w:rsidRPr="004F6CD7" w:rsidTr="00FA24DA">
        <w:trPr>
          <w:trHeight w:val="80"/>
          <w:jc w:val="center"/>
        </w:trPr>
        <w:tc>
          <w:tcPr>
            <w:tcW w:w="5000" w:type="pct"/>
            <w:gridSpan w:val="11"/>
            <w:tcBorders>
              <w:top w:val="single" w:sz="4" w:space="0" w:color="auto"/>
              <w:bottom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r w:rsidR="00C1133C" w:rsidRPr="00EB3B59" w:rsidTr="00D966E7">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757710" w:rsidRDefault="00757710" w:rsidP="00757710">
            <w:pPr>
              <w:pStyle w:val="Titre3"/>
              <w:rPr>
                <w:sz w:val="16"/>
                <w:szCs w:val="16"/>
                <w:lang w:val="fr-FR"/>
              </w:rPr>
            </w:pPr>
            <w:r>
              <w:rPr>
                <w:sz w:val="16"/>
                <w:szCs w:val="16"/>
                <w:lang w:val="fr-FR"/>
              </w:rPr>
              <w:t xml:space="preserve">PIECES A FOURNIR – </w:t>
            </w:r>
            <w:r w:rsidRPr="00AD5B23">
              <w:rPr>
                <w:i/>
                <w:sz w:val="16"/>
                <w:szCs w:val="16"/>
                <w:lang w:val="fr-FR"/>
              </w:rPr>
              <w:t>tout dossier incomplet ou transmis hors délais ne pourra être examiné</w:t>
            </w:r>
          </w:p>
        </w:tc>
      </w:tr>
      <w:tr w:rsidR="00C1133C" w:rsidRPr="00692FED" w:rsidTr="00D966E7">
        <w:trPr>
          <w:trHeight w:val="2105"/>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D966E7" w:rsidRDefault="00D966E7" w:rsidP="00201012">
            <w:pPr>
              <w:pStyle w:val="Default"/>
              <w:spacing w:after="60"/>
              <w:rPr>
                <w:rFonts w:cs="Times New Roman"/>
                <w:color w:val="auto"/>
              </w:rPr>
            </w:pPr>
          </w:p>
          <w:p w:rsidR="00D966E7" w:rsidRDefault="00D966E7" w:rsidP="00201012">
            <w:pPr>
              <w:pStyle w:val="Default"/>
              <w:numPr>
                <w:ilvl w:val="0"/>
                <w:numId w:val="6"/>
              </w:numPr>
              <w:spacing w:after="60"/>
              <w:rPr>
                <w:sz w:val="20"/>
                <w:szCs w:val="20"/>
              </w:rPr>
            </w:pPr>
            <w:r>
              <w:rPr>
                <w:sz w:val="20"/>
                <w:szCs w:val="20"/>
              </w:rPr>
              <w:t>Le document de demande d’admission dérogatoire en doctorat</w:t>
            </w:r>
          </w:p>
          <w:p w:rsidR="00D966E7" w:rsidRDefault="00D966E7" w:rsidP="00201012">
            <w:pPr>
              <w:pStyle w:val="Default"/>
              <w:numPr>
                <w:ilvl w:val="0"/>
                <w:numId w:val="6"/>
              </w:numPr>
              <w:spacing w:after="60"/>
              <w:rPr>
                <w:sz w:val="20"/>
                <w:szCs w:val="20"/>
              </w:rPr>
            </w:pPr>
            <w:r>
              <w:rPr>
                <w:sz w:val="20"/>
                <w:szCs w:val="20"/>
              </w:rPr>
              <w:t>La proposition de projet de recherche en langue française de 10 pages minimum (</w:t>
            </w:r>
            <w:r w:rsidR="00A876EF">
              <w:rPr>
                <w:sz w:val="20"/>
                <w:szCs w:val="20"/>
              </w:rPr>
              <w:t>+ 1</w:t>
            </w:r>
            <w:r>
              <w:rPr>
                <w:sz w:val="20"/>
                <w:szCs w:val="20"/>
              </w:rPr>
              <w:t xml:space="preserve"> bibliographie)</w:t>
            </w:r>
          </w:p>
          <w:p w:rsidR="00D966E7" w:rsidRDefault="00D966E7" w:rsidP="00201012">
            <w:pPr>
              <w:pStyle w:val="Default"/>
              <w:numPr>
                <w:ilvl w:val="0"/>
                <w:numId w:val="6"/>
              </w:numPr>
              <w:spacing w:after="60"/>
              <w:rPr>
                <w:sz w:val="20"/>
                <w:szCs w:val="20"/>
              </w:rPr>
            </w:pPr>
            <w:r>
              <w:rPr>
                <w:sz w:val="20"/>
                <w:szCs w:val="20"/>
              </w:rPr>
              <w:t>Un curriculum vitae détaillé avec photographie comportant le relevé précis de la formation déjà acquise en théologie et le dernier établissement fréquenté</w:t>
            </w:r>
          </w:p>
          <w:p w:rsidR="00D966E7" w:rsidRDefault="00D966E7" w:rsidP="00201012">
            <w:pPr>
              <w:pStyle w:val="Default"/>
              <w:numPr>
                <w:ilvl w:val="0"/>
                <w:numId w:val="6"/>
              </w:numPr>
              <w:spacing w:after="60"/>
              <w:rPr>
                <w:sz w:val="20"/>
                <w:szCs w:val="20"/>
              </w:rPr>
            </w:pPr>
            <w:r>
              <w:rPr>
                <w:sz w:val="20"/>
                <w:szCs w:val="20"/>
              </w:rPr>
              <w:t>Une photocopie d’une pièce d’identité.</w:t>
            </w:r>
          </w:p>
          <w:p w:rsidR="00D966E7" w:rsidRDefault="00D966E7" w:rsidP="00201012">
            <w:pPr>
              <w:pStyle w:val="Default"/>
              <w:numPr>
                <w:ilvl w:val="0"/>
                <w:numId w:val="6"/>
              </w:numPr>
              <w:spacing w:after="60"/>
              <w:rPr>
                <w:sz w:val="20"/>
                <w:szCs w:val="20"/>
              </w:rPr>
            </w:pPr>
            <w:r>
              <w:rPr>
                <w:sz w:val="20"/>
                <w:szCs w:val="20"/>
              </w:rPr>
              <w:t>Copies des diplômes obtenus (traductions originales en langue française rédigées par un traducteur assermenté portant le cachet original du traducteur, sauf pour les diplômes en anglais, l’allemand, italien).</w:t>
            </w:r>
          </w:p>
          <w:p w:rsidR="00D966E7" w:rsidRDefault="00D966E7" w:rsidP="00201012">
            <w:pPr>
              <w:pStyle w:val="Default"/>
              <w:numPr>
                <w:ilvl w:val="0"/>
                <w:numId w:val="6"/>
              </w:numPr>
              <w:spacing w:after="60"/>
              <w:rPr>
                <w:sz w:val="20"/>
                <w:szCs w:val="20"/>
              </w:rPr>
            </w:pPr>
            <w:r>
              <w:rPr>
                <w:sz w:val="20"/>
                <w:szCs w:val="20"/>
              </w:rPr>
              <w:t>Relevés de notes (Licence et Master) (traductions originales en langue française rédigées par un traducteur assermenté portant le cachet original du traducteur, sauf pour l’anglais, l’allemand).</w:t>
            </w:r>
          </w:p>
          <w:p w:rsidR="00D966E7" w:rsidRDefault="00D966E7" w:rsidP="00201012">
            <w:pPr>
              <w:pStyle w:val="Default"/>
              <w:numPr>
                <w:ilvl w:val="0"/>
                <w:numId w:val="6"/>
              </w:numPr>
              <w:spacing w:after="60"/>
              <w:rPr>
                <w:sz w:val="20"/>
                <w:szCs w:val="20"/>
              </w:rPr>
            </w:pPr>
            <w:r>
              <w:rPr>
                <w:sz w:val="20"/>
                <w:szCs w:val="20"/>
              </w:rPr>
              <w:t>Votre mémoire de recherche (master ou DEA).</w:t>
            </w:r>
          </w:p>
          <w:p w:rsidR="00D966E7" w:rsidRDefault="00D966E7" w:rsidP="00201012">
            <w:pPr>
              <w:pStyle w:val="Default"/>
              <w:numPr>
                <w:ilvl w:val="0"/>
                <w:numId w:val="6"/>
              </w:numPr>
              <w:spacing w:after="60"/>
              <w:rPr>
                <w:sz w:val="20"/>
                <w:szCs w:val="20"/>
              </w:rPr>
            </w:pPr>
            <w:r>
              <w:rPr>
                <w:sz w:val="20"/>
                <w:szCs w:val="20"/>
              </w:rPr>
              <w:t>Pour le mémoire (master/DEA) rédigé en langue étrangère : résumé en langue française du mémoire de recherche ayant fait l’objet d’une validation au cours de vos études (20 pages maximum sauf pour les mémoires en anglais, allemand).</w:t>
            </w:r>
          </w:p>
          <w:p w:rsidR="00D966E7" w:rsidRDefault="00D966E7" w:rsidP="00201012">
            <w:pPr>
              <w:pStyle w:val="Default"/>
              <w:numPr>
                <w:ilvl w:val="0"/>
                <w:numId w:val="6"/>
              </w:numPr>
              <w:spacing w:after="60"/>
              <w:rPr>
                <w:sz w:val="20"/>
                <w:szCs w:val="20"/>
              </w:rPr>
            </w:pPr>
            <w:r>
              <w:rPr>
                <w:sz w:val="20"/>
                <w:szCs w:val="20"/>
              </w:rPr>
              <w:t>Liste en langue française des éventuelles publications.</w:t>
            </w:r>
          </w:p>
          <w:p w:rsidR="00D966E7" w:rsidRDefault="00D966E7" w:rsidP="00201012">
            <w:pPr>
              <w:pStyle w:val="Default"/>
              <w:numPr>
                <w:ilvl w:val="0"/>
                <w:numId w:val="6"/>
              </w:numPr>
              <w:spacing w:after="60"/>
              <w:rPr>
                <w:sz w:val="20"/>
                <w:szCs w:val="20"/>
              </w:rPr>
            </w:pPr>
            <w:r>
              <w:rPr>
                <w:sz w:val="20"/>
                <w:szCs w:val="20"/>
              </w:rPr>
              <w:t>Lettre(s) de recommandation d’un garant scientifique (enseignant, encadrant, responsable, …) (non obligatoire).</w:t>
            </w:r>
          </w:p>
          <w:p w:rsidR="00D966E7" w:rsidRDefault="00D966E7" w:rsidP="0071360E">
            <w:pPr>
              <w:pStyle w:val="Default"/>
              <w:numPr>
                <w:ilvl w:val="0"/>
                <w:numId w:val="6"/>
              </w:numPr>
              <w:spacing w:after="60"/>
              <w:rPr>
                <w:sz w:val="20"/>
                <w:szCs w:val="20"/>
              </w:rPr>
            </w:pPr>
            <w:r>
              <w:rPr>
                <w:sz w:val="20"/>
                <w:szCs w:val="20"/>
              </w:rPr>
              <w:t>Charte du doctorat (à télécharger</w:t>
            </w:r>
            <w:r w:rsidR="0071360E">
              <w:rPr>
                <w:sz w:val="20"/>
                <w:szCs w:val="20"/>
              </w:rPr>
              <w:t xml:space="preserve"> </w:t>
            </w:r>
            <w:r w:rsidR="0071360E" w:rsidRPr="0071360E">
              <w:rPr>
                <w:sz w:val="20"/>
                <w:szCs w:val="20"/>
              </w:rPr>
              <w:t>http://ed.theologie.unistra.fr/doctorat/ladmission-en-doctorat/inscription-en-1ere-annee/</w:t>
            </w:r>
            <w:r>
              <w:rPr>
                <w:sz w:val="20"/>
                <w:szCs w:val="20"/>
              </w:rPr>
              <w:t>)</w:t>
            </w:r>
          </w:p>
          <w:p w:rsidR="00BD66E9" w:rsidRPr="00D966E7" w:rsidRDefault="00D966E7" w:rsidP="0071360E">
            <w:pPr>
              <w:pStyle w:val="Default"/>
              <w:numPr>
                <w:ilvl w:val="0"/>
                <w:numId w:val="6"/>
              </w:numPr>
              <w:spacing w:after="60"/>
              <w:rPr>
                <w:sz w:val="20"/>
                <w:szCs w:val="20"/>
              </w:rPr>
            </w:pPr>
            <w:r>
              <w:rPr>
                <w:sz w:val="20"/>
                <w:szCs w:val="20"/>
              </w:rPr>
              <w:t>Formulaire d’enregistrement de la thèse (à</w:t>
            </w:r>
            <w:r w:rsidR="0071360E">
              <w:rPr>
                <w:sz w:val="20"/>
                <w:szCs w:val="20"/>
              </w:rPr>
              <w:t xml:space="preserve"> télécharger </w:t>
            </w:r>
            <w:r w:rsidR="0071360E" w:rsidRPr="0071360E">
              <w:rPr>
                <w:sz w:val="20"/>
                <w:szCs w:val="20"/>
              </w:rPr>
              <w:t>http://ed.theologie.unistra.fr/doctorat/ladmission-en-doctorat/inscription-en-1ere-annee/</w:t>
            </w:r>
            <w:r>
              <w:rPr>
                <w:sz w:val="20"/>
                <w:szCs w:val="20"/>
              </w:rPr>
              <w:t xml:space="preserve">) </w:t>
            </w:r>
          </w:p>
          <w:p w:rsidR="00BD66E9" w:rsidRPr="002F3720" w:rsidRDefault="00BD66E9" w:rsidP="00201012">
            <w:pPr>
              <w:pStyle w:val="Corpsdetexte"/>
              <w:spacing w:after="60"/>
              <w:rPr>
                <w:rFonts w:ascii="Arial Narrow" w:hAnsi="Arial Narrow"/>
                <w:sz w:val="20"/>
                <w:szCs w:val="20"/>
                <w:lang w:val="fr-FR"/>
              </w:rPr>
            </w:pPr>
          </w:p>
        </w:tc>
      </w:tr>
      <w:tr w:rsidR="00C1133C" w:rsidRPr="004F6CD7" w:rsidTr="00D966E7">
        <w:trPr>
          <w:trHeight w:val="80"/>
          <w:jc w:val="center"/>
        </w:trPr>
        <w:tc>
          <w:tcPr>
            <w:tcW w:w="5000" w:type="pct"/>
            <w:gridSpan w:val="11"/>
            <w:tcBorders>
              <w:top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r w:rsidR="00C1133C" w:rsidRPr="00EB3B59" w:rsidTr="00A004F5">
        <w:trPr>
          <w:trHeigh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BD66E9" w:rsidRPr="00A004F5" w:rsidRDefault="00A004F5" w:rsidP="00A004F5">
            <w:pPr>
              <w:pStyle w:val="Titre3"/>
              <w:rPr>
                <w:sz w:val="16"/>
                <w:szCs w:val="16"/>
                <w:lang w:val="fr-FR"/>
              </w:rPr>
            </w:pPr>
            <w:r>
              <w:rPr>
                <w:sz w:val="16"/>
                <w:szCs w:val="16"/>
                <w:lang w:val="fr-FR"/>
              </w:rPr>
              <w:t>ENVOI DU DOSSIER – EXAMEN DU DOSSIER</w:t>
            </w:r>
          </w:p>
        </w:tc>
      </w:tr>
      <w:tr w:rsidR="00C1133C" w:rsidRPr="00692FED" w:rsidTr="00836FF1">
        <w:trPr>
          <w:trHeight w:val="1531"/>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36FF1" w:rsidRDefault="00A004F5" w:rsidP="00836FF1">
            <w:pPr>
              <w:pStyle w:val="Default"/>
              <w:spacing w:before="240"/>
              <w:jc w:val="center"/>
              <w:rPr>
                <w:b/>
                <w:bCs/>
                <w:sz w:val="20"/>
                <w:szCs w:val="20"/>
              </w:rPr>
            </w:pPr>
            <w:r w:rsidRPr="00A004F5">
              <w:rPr>
                <w:b/>
                <w:bCs/>
                <w:sz w:val="20"/>
                <w:szCs w:val="20"/>
              </w:rPr>
              <w:t xml:space="preserve">Ce dossier complété ainsi que toutes les pièces demandées devront être retournés au secrétariat de </w:t>
            </w:r>
            <w:r w:rsidR="00836FF1">
              <w:rPr>
                <w:b/>
                <w:bCs/>
                <w:sz w:val="20"/>
                <w:szCs w:val="20"/>
              </w:rPr>
              <w:t>l’ED 270</w:t>
            </w:r>
          </w:p>
          <w:p w:rsidR="00A004F5" w:rsidRPr="00836FF1" w:rsidRDefault="00A004F5" w:rsidP="00836FF1">
            <w:pPr>
              <w:pStyle w:val="Default"/>
              <w:jc w:val="center"/>
              <w:rPr>
                <w:b/>
                <w:bCs/>
              </w:rPr>
            </w:pPr>
            <w:r w:rsidRPr="00836FF1">
              <w:rPr>
                <w:b/>
                <w:bCs/>
                <w:color w:val="0070C0"/>
              </w:rPr>
              <w:t>par courrie</w:t>
            </w:r>
            <w:r w:rsidRPr="00836FF1">
              <w:rPr>
                <w:b/>
                <w:color w:val="0070C0"/>
              </w:rPr>
              <w:t>l : edtheol@unistra.fr</w:t>
            </w:r>
          </w:p>
          <w:p w:rsidR="0071360E" w:rsidRDefault="00A004F5" w:rsidP="0071360E">
            <w:pPr>
              <w:pStyle w:val="Default"/>
              <w:spacing w:before="120"/>
              <w:jc w:val="center"/>
              <w:rPr>
                <w:bCs/>
                <w:i/>
                <w:iCs/>
                <w:color w:val="auto"/>
                <w:sz w:val="20"/>
                <w:szCs w:val="20"/>
              </w:rPr>
            </w:pPr>
            <w:r w:rsidRPr="0071360E">
              <w:rPr>
                <w:bCs/>
                <w:i/>
                <w:iCs/>
                <w:color w:val="auto"/>
                <w:sz w:val="20"/>
                <w:szCs w:val="20"/>
              </w:rPr>
              <w:t>Le secrétariat de l’ED vous informera de la décision du conseil</w:t>
            </w:r>
          </w:p>
          <w:p w:rsidR="00A004F5" w:rsidRPr="0071360E" w:rsidRDefault="00A004F5" w:rsidP="0071360E">
            <w:pPr>
              <w:pStyle w:val="Default"/>
              <w:spacing w:after="120"/>
              <w:jc w:val="center"/>
              <w:rPr>
                <w:i/>
                <w:color w:val="auto"/>
                <w:sz w:val="20"/>
                <w:szCs w:val="20"/>
              </w:rPr>
            </w:pPr>
            <w:r w:rsidRPr="0071360E">
              <w:rPr>
                <w:bCs/>
                <w:i/>
                <w:iCs/>
                <w:color w:val="auto"/>
                <w:sz w:val="20"/>
                <w:szCs w:val="20"/>
              </w:rPr>
              <w:t xml:space="preserve"> pour une éventuelle mise en route de la procédure d’inscription</w:t>
            </w:r>
          </w:p>
          <w:p w:rsidR="00A004F5" w:rsidRPr="00836FF1" w:rsidRDefault="00836FF1" w:rsidP="00836FF1">
            <w:pPr>
              <w:pStyle w:val="Default"/>
              <w:jc w:val="center"/>
              <w:rPr>
                <w:color w:val="auto"/>
                <w:sz w:val="20"/>
                <w:szCs w:val="20"/>
              </w:rPr>
            </w:pPr>
            <w:r w:rsidRPr="00836FF1">
              <w:rPr>
                <w:rFonts w:ascii="Unistra Symbol" w:hAnsi="Unistra Symbol"/>
                <w:bCs/>
                <w:color w:val="0070C0"/>
                <w:sz w:val="40"/>
                <w:szCs w:val="40"/>
              </w:rPr>
              <w:t>°</w:t>
            </w:r>
            <w:r w:rsidRPr="00836FF1">
              <w:rPr>
                <w:b/>
                <w:bCs/>
                <w:color w:val="0070C0"/>
                <w:sz w:val="20"/>
                <w:szCs w:val="20"/>
              </w:rPr>
              <w:t xml:space="preserve"> </w:t>
            </w:r>
            <w:r w:rsidR="00A004F5" w:rsidRPr="00A004F5">
              <w:rPr>
                <w:color w:val="auto"/>
                <w:sz w:val="20"/>
                <w:szCs w:val="20"/>
              </w:rPr>
              <w:t xml:space="preserve">ED 270 </w:t>
            </w:r>
            <w:r w:rsidR="00A004F5" w:rsidRPr="00A004F5">
              <w:rPr>
                <w:b/>
                <w:bCs/>
                <w:color w:val="auto"/>
                <w:sz w:val="20"/>
                <w:szCs w:val="20"/>
              </w:rPr>
              <w:t xml:space="preserve">- </w:t>
            </w:r>
            <w:r w:rsidR="00A004F5" w:rsidRPr="00A004F5">
              <w:rPr>
                <w:color w:val="auto"/>
                <w:sz w:val="20"/>
                <w:szCs w:val="20"/>
              </w:rPr>
              <w:t xml:space="preserve">Palais </w:t>
            </w:r>
            <w:r w:rsidR="00A004F5" w:rsidRPr="00836FF1">
              <w:rPr>
                <w:color w:val="auto"/>
                <w:sz w:val="20"/>
                <w:szCs w:val="20"/>
              </w:rPr>
              <w:t>Universitaire - 9 Place de l’Université CS 90020 F - 67084 STRASBOURG CEDEX</w:t>
            </w:r>
          </w:p>
          <w:p w:rsidR="00BD66E9" w:rsidRPr="00836FF1" w:rsidRDefault="00836FF1" w:rsidP="00836FF1">
            <w:pPr>
              <w:jc w:val="center"/>
              <w:rPr>
                <w:bCs/>
                <w:sz w:val="20"/>
                <w:szCs w:val="20"/>
              </w:rPr>
            </w:pPr>
            <w:r w:rsidRPr="00836FF1">
              <w:rPr>
                <w:rFonts w:ascii="Unistra Symbol" w:hAnsi="Unistra Symbol"/>
                <w:color w:val="0070C0"/>
                <w:sz w:val="40"/>
                <w:szCs w:val="40"/>
              </w:rPr>
              <w:t>Q</w:t>
            </w:r>
            <w:r w:rsidRPr="00836FF1">
              <w:rPr>
                <w:bCs/>
                <w:sz w:val="20"/>
                <w:szCs w:val="20"/>
              </w:rPr>
              <w:t xml:space="preserve"> </w:t>
            </w:r>
            <w:hyperlink r:id="rId9" w:history="1">
              <w:r w:rsidRPr="00836FF1">
                <w:rPr>
                  <w:rStyle w:val="Lienhypertexte"/>
                  <w:bCs/>
                  <w:color w:val="auto"/>
                  <w:sz w:val="20"/>
                  <w:szCs w:val="20"/>
                </w:rPr>
                <w:t>http://ed.theologie.unistra.fr/</w:t>
              </w:r>
            </w:hyperlink>
            <w:r w:rsidRPr="00836FF1">
              <w:rPr>
                <w:bCs/>
                <w:sz w:val="20"/>
                <w:szCs w:val="20"/>
              </w:rPr>
              <w:t xml:space="preserve">           </w:t>
            </w:r>
            <w:r w:rsidRPr="00836FF1">
              <w:rPr>
                <w:rFonts w:ascii="Unistra Symbol" w:hAnsi="Unistra Symbol"/>
                <w:bCs/>
                <w:color w:val="0070C0"/>
                <w:sz w:val="28"/>
                <w:szCs w:val="28"/>
              </w:rPr>
              <w:sym w:font="Wingdings" w:char="F028"/>
            </w:r>
            <w:r w:rsidRPr="00836FF1">
              <w:rPr>
                <w:rFonts w:ascii="Unistra Symbol" w:hAnsi="Unistra Symbol"/>
                <w:bCs/>
                <w:sz w:val="20"/>
                <w:szCs w:val="20"/>
              </w:rPr>
              <w:t xml:space="preserve"> </w:t>
            </w:r>
            <w:r w:rsidR="00A004F5" w:rsidRPr="00836FF1">
              <w:rPr>
                <w:sz w:val="20"/>
                <w:szCs w:val="20"/>
              </w:rPr>
              <w:t>+33 (0)3 68 85 68 41</w:t>
            </w:r>
          </w:p>
          <w:p w:rsidR="00BD66E9" w:rsidRPr="002F3720" w:rsidRDefault="00BD66E9" w:rsidP="00BD66E9">
            <w:pPr>
              <w:pStyle w:val="Corpsdetexte"/>
              <w:rPr>
                <w:rFonts w:ascii="Arial Narrow" w:hAnsi="Arial Narrow"/>
                <w:sz w:val="20"/>
                <w:szCs w:val="20"/>
                <w:lang w:val="fr-FR"/>
              </w:rPr>
            </w:pPr>
          </w:p>
        </w:tc>
      </w:tr>
      <w:tr w:rsidR="00C1133C" w:rsidRPr="004F6CD7" w:rsidTr="00A004F5">
        <w:trPr>
          <w:trHeight w:val="80"/>
          <w:jc w:val="center"/>
        </w:trPr>
        <w:tc>
          <w:tcPr>
            <w:tcW w:w="5000" w:type="pct"/>
            <w:gridSpan w:val="11"/>
            <w:tcBorders>
              <w:top w:val="single" w:sz="4" w:space="0" w:color="auto"/>
            </w:tcBorders>
            <w:shd w:val="clear" w:color="auto" w:fill="auto"/>
            <w:vAlign w:val="center"/>
          </w:tcPr>
          <w:p w:rsidR="00BD66E9" w:rsidRPr="00210A50" w:rsidRDefault="00BD66E9" w:rsidP="00BD66E9">
            <w:pPr>
              <w:ind w:left="11"/>
              <w:rPr>
                <w:rFonts w:ascii="Arial Narrow" w:hAnsi="Arial Narrow"/>
                <w:b/>
                <w:bCs/>
                <w:sz w:val="16"/>
                <w:szCs w:val="16"/>
                <w:lang w:val="fr-FR"/>
              </w:rPr>
            </w:pPr>
          </w:p>
        </w:tc>
      </w:tr>
    </w:tbl>
    <w:p w:rsidR="002A5EDA" w:rsidRPr="008D5B5A" w:rsidRDefault="002A5EDA" w:rsidP="00BD6941">
      <w:pPr>
        <w:rPr>
          <w:lang w:val="fr-FR"/>
        </w:rPr>
      </w:pPr>
    </w:p>
    <w:sectPr w:rsidR="002A5EDA" w:rsidRPr="008D5B5A" w:rsidSect="002F0275">
      <w:pgSz w:w="11907" w:h="16839"/>
      <w:pgMar w:top="567" w:right="567" w:bottom="567" w:left="56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3D" w:rsidRDefault="0025763D">
      <w:r>
        <w:separator/>
      </w:r>
    </w:p>
  </w:endnote>
  <w:endnote w:type="continuationSeparator" w:id="0">
    <w:p w:rsidR="0025763D" w:rsidRDefault="0025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Symbol">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3D" w:rsidRDefault="0025763D">
      <w:r>
        <w:separator/>
      </w:r>
    </w:p>
  </w:footnote>
  <w:footnote w:type="continuationSeparator" w:id="0">
    <w:p w:rsidR="0025763D" w:rsidRDefault="0025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4D4"/>
    <w:multiLevelType w:val="hybridMultilevel"/>
    <w:tmpl w:val="3C0AD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E1707"/>
    <w:multiLevelType w:val="hybridMultilevel"/>
    <w:tmpl w:val="45AE8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B51AE2"/>
    <w:multiLevelType w:val="hybridMultilevel"/>
    <w:tmpl w:val="235A8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5E64EF"/>
    <w:multiLevelType w:val="hybridMultilevel"/>
    <w:tmpl w:val="D4426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804D7"/>
    <w:multiLevelType w:val="hybridMultilevel"/>
    <w:tmpl w:val="A67C9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CD66A9"/>
    <w:multiLevelType w:val="hybridMultilevel"/>
    <w:tmpl w:val="235A8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75"/>
    <w:rsid w:val="0000453A"/>
    <w:rsid w:val="00005C24"/>
    <w:rsid w:val="000063C5"/>
    <w:rsid w:val="0003129E"/>
    <w:rsid w:val="000630D2"/>
    <w:rsid w:val="00073A8C"/>
    <w:rsid w:val="00094B17"/>
    <w:rsid w:val="00096DF5"/>
    <w:rsid w:val="0009729D"/>
    <w:rsid w:val="000A791C"/>
    <w:rsid w:val="000B65A8"/>
    <w:rsid w:val="000E059E"/>
    <w:rsid w:val="000E2D42"/>
    <w:rsid w:val="000F1FC0"/>
    <w:rsid w:val="000F24E8"/>
    <w:rsid w:val="0012355C"/>
    <w:rsid w:val="00137D58"/>
    <w:rsid w:val="001A374C"/>
    <w:rsid w:val="001C336A"/>
    <w:rsid w:val="001C7896"/>
    <w:rsid w:val="001E1398"/>
    <w:rsid w:val="001E5C1C"/>
    <w:rsid w:val="00201012"/>
    <w:rsid w:val="0020136C"/>
    <w:rsid w:val="00210A50"/>
    <w:rsid w:val="00247A7A"/>
    <w:rsid w:val="0025763D"/>
    <w:rsid w:val="002A5EDA"/>
    <w:rsid w:val="002C2705"/>
    <w:rsid w:val="002E3ECD"/>
    <w:rsid w:val="002F0275"/>
    <w:rsid w:val="002F3720"/>
    <w:rsid w:val="003064AE"/>
    <w:rsid w:val="003253B5"/>
    <w:rsid w:val="00336619"/>
    <w:rsid w:val="003538B4"/>
    <w:rsid w:val="00394F33"/>
    <w:rsid w:val="003A3CD5"/>
    <w:rsid w:val="003A5577"/>
    <w:rsid w:val="003A76A2"/>
    <w:rsid w:val="003B6C1E"/>
    <w:rsid w:val="003C5AD9"/>
    <w:rsid w:val="003C7015"/>
    <w:rsid w:val="004102F9"/>
    <w:rsid w:val="00436455"/>
    <w:rsid w:val="00442CE3"/>
    <w:rsid w:val="004636A7"/>
    <w:rsid w:val="004730BD"/>
    <w:rsid w:val="00492567"/>
    <w:rsid w:val="004B2C1C"/>
    <w:rsid w:val="004C1822"/>
    <w:rsid w:val="004C4A56"/>
    <w:rsid w:val="004E3C2A"/>
    <w:rsid w:val="004F6CD7"/>
    <w:rsid w:val="00502AE3"/>
    <w:rsid w:val="0053305E"/>
    <w:rsid w:val="00540792"/>
    <w:rsid w:val="00540937"/>
    <w:rsid w:val="00540B30"/>
    <w:rsid w:val="0054357A"/>
    <w:rsid w:val="00544FEB"/>
    <w:rsid w:val="005A4006"/>
    <w:rsid w:val="005B2D52"/>
    <w:rsid w:val="005D7FFC"/>
    <w:rsid w:val="006234E5"/>
    <w:rsid w:val="006277DA"/>
    <w:rsid w:val="0066701E"/>
    <w:rsid w:val="00671399"/>
    <w:rsid w:val="006915A8"/>
    <w:rsid w:val="00692FED"/>
    <w:rsid w:val="006E1DA1"/>
    <w:rsid w:val="006F12B7"/>
    <w:rsid w:val="006F325F"/>
    <w:rsid w:val="0071360E"/>
    <w:rsid w:val="0071659D"/>
    <w:rsid w:val="00736518"/>
    <w:rsid w:val="00750A09"/>
    <w:rsid w:val="00757419"/>
    <w:rsid w:val="00757710"/>
    <w:rsid w:val="00780F61"/>
    <w:rsid w:val="007833A2"/>
    <w:rsid w:val="007C2A03"/>
    <w:rsid w:val="007D51CC"/>
    <w:rsid w:val="00800740"/>
    <w:rsid w:val="00824DCD"/>
    <w:rsid w:val="00836FF1"/>
    <w:rsid w:val="0084167A"/>
    <w:rsid w:val="008557CA"/>
    <w:rsid w:val="00866928"/>
    <w:rsid w:val="008D5B5A"/>
    <w:rsid w:val="008E0E0C"/>
    <w:rsid w:val="008E1F0D"/>
    <w:rsid w:val="008F6B3F"/>
    <w:rsid w:val="00903759"/>
    <w:rsid w:val="00914202"/>
    <w:rsid w:val="009312A6"/>
    <w:rsid w:val="009340E3"/>
    <w:rsid w:val="00935762"/>
    <w:rsid w:val="00936529"/>
    <w:rsid w:val="00940C5A"/>
    <w:rsid w:val="00946436"/>
    <w:rsid w:val="009741C0"/>
    <w:rsid w:val="009742C7"/>
    <w:rsid w:val="009F68A0"/>
    <w:rsid w:val="00A004F5"/>
    <w:rsid w:val="00A0584C"/>
    <w:rsid w:val="00A14353"/>
    <w:rsid w:val="00A202AC"/>
    <w:rsid w:val="00A27009"/>
    <w:rsid w:val="00A47ED0"/>
    <w:rsid w:val="00A50A4B"/>
    <w:rsid w:val="00A5268D"/>
    <w:rsid w:val="00A53196"/>
    <w:rsid w:val="00A56852"/>
    <w:rsid w:val="00A56B3B"/>
    <w:rsid w:val="00A80D3B"/>
    <w:rsid w:val="00A876EF"/>
    <w:rsid w:val="00AD4866"/>
    <w:rsid w:val="00AD5B23"/>
    <w:rsid w:val="00B04CB2"/>
    <w:rsid w:val="00B05310"/>
    <w:rsid w:val="00B27CF7"/>
    <w:rsid w:val="00B34AD5"/>
    <w:rsid w:val="00B54357"/>
    <w:rsid w:val="00B60E2E"/>
    <w:rsid w:val="00B837B3"/>
    <w:rsid w:val="00BA132F"/>
    <w:rsid w:val="00BC3416"/>
    <w:rsid w:val="00BC3AC0"/>
    <w:rsid w:val="00BD66E9"/>
    <w:rsid w:val="00BD6941"/>
    <w:rsid w:val="00BE6356"/>
    <w:rsid w:val="00C01DA9"/>
    <w:rsid w:val="00C1133C"/>
    <w:rsid w:val="00C14603"/>
    <w:rsid w:val="00C23E35"/>
    <w:rsid w:val="00C2474C"/>
    <w:rsid w:val="00C52EA1"/>
    <w:rsid w:val="00C66A5D"/>
    <w:rsid w:val="00CA79EC"/>
    <w:rsid w:val="00CB58B9"/>
    <w:rsid w:val="00CE0D22"/>
    <w:rsid w:val="00CF166C"/>
    <w:rsid w:val="00D43D69"/>
    <w:rsid w:val="00D51231"/>
    <w:rsid w:val="00D55C8C"/>
    <w:rsid w:val="00D966E7"/>
    <w:rsid w:val="00DB7DC9"/>
    <w:rsid w:val="00E07279"/>
    <w:rsid w:val="00E45098"/>
    <w:rsid w:val="00E75C42"/>
    <w:rsid w:val="00E83074"/>
    <w:rsid w:val="00EB3B59"/>
    <w:rsid w:val="00EB6BD6"/>
    <w:rsid w:val="00F06482"/>
    <w:rsid w:val="00F50596"/>
    <w:rsid w:val="00F72892"/>
    <w:rsid w:val="00FA24DA"/>
    <w:rsid w:val="00FB775D"/>
    <w:rsid w:val="00FD2A64"/>
    <w:rsid w:val="00FF2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BC7AF"/>
  <w15:docId w15:val="{0C5349EF-1A49-4072-8F0C-12ABD0B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tabs>
        <w:tab w:val="left" w:pos="7185"/>
      </w:tabs>
      <w:jc w:val="right"/>
      <w:outlineLvl w:val="0"/>
    </w:pPr>
    <w:rPr>
      <w:b/>
      <w:color w:val="808080"/>
      <w:sz w:val="36"/>
      <w:szCs w:val="36"/>
    </w:rPr>
  </w:style>
  <w:style w:type="paragraph" w:styleId="Titre2">
    <w:name w:val="heading 2"/>
    <w:aliases w:val="Heading 2 Char"/>
    <w:basedOn w:val="Normal"/>
    <w:next w:val="Normal"/>
    <w:link w:val="Titre2Car"/>
    <w:qFormat/>
    <w:pPr>
      <w:tabs>
        <w:tab w:val="left" w:pos="7185"/>
      </w:tabs>
      <w:spacing w:after="60"/>
      <w:outlineLvl w:val="1"/>
    </w:pPr>
    <w:rPr>
      <w:b/>
      <w:sz w:val="24"/>
      <w:szCs w:val="24"/>
    </w:rPr>
  </w:style>
  <w:style w:type="paragraph" w:styleId="Titre3">
    <w:name w:val="heading 3"/>
    <w:basedOn w:val="Normal"/>
    <w:next w:val="Normal"/>
    <w:qFormat/>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 Car"/>
    <w:basedOn w:val="Policepardfaut"/>
    <w:link w:val="Titre2"/>
    <w:rPr>
      <w:rFonts w:ascii="Arial" w:hAnsi="Arial" w:cs="Arial" w:hint="default"/>
      <w:b/>
      <w:bCs w:val="0"/>
      <w:sz w:val="24"/>
      <w:szCs w:val="24"/>
      <w:lang w:val="en-US" w:eastAsia="en-US" w:bidi="en-U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customStyle="1" w:styleId="CorpsdetexteCar">
    <w:name w:val="Corps de texte Car"/>
    <w:aliases w:val="Body Text Char Car"/>
    <w:basedOn w:val="Policepardfaut"/>
    <w:link w:val="Corpsdetexte"/>
    <w:rPr>
      <w:rFonts w:ascii="Arial" w:hAnsi="Arial" w:cs="Arial" w:hint="default"/>
      <w:sz w:val="19"/>
      <w:szCs w:val="19"/>
      <w:lang w:val="en-US" w:eastAsia="en-US" w:bidi="en-US"/>
    </w:rPr>
  </w:style>
  <w:style w:type="paragraph" w:styleId="Corpsdetexte">
    <w:name w:val="Body Text"/>
    <w:aliases w:val="Body Text Char"/>
    <w:basedOn w:val="Normal"/>
    <w:link w:val="CorpsdetexteCar"/>
  </w:style>
  <w:style w:type="paragraph" w:styleId="Corpsdetexte2">
    <w:name w:val="Body Text 2"/>
    <w:basedOn w:val="Normal"/>
    <w:pPr>
      <w:tabs>
        <w:tab w:val="left" w:pos="1143"/>
        <w:tab w:val="left" w:pos="3600"/>
        <w:tab w:val="left" w:pos="7200"/>
      </w:tabs>
    </w:pPr>
    <w:rPr>
      <w:i/>
      <w:sz w:val="16"/>
      <w:szCs w:val="16"/>
    </w:rPr>
  </w:style>
  <w:style w:type="paragraph" w:styleId="Corpsdetexte3">
    <w:name w:val="Body Text 3"/>
    <w:basedOn w:val="Normal"/>
    <w:pPr>
      <w:jc w:val="center"/>
    </w:pPr>
    <w:rPr>
      <w:sz w:val="16"/>
      <w:szCs w:val="16"/>
    </w:rPr>
  </w:style>
  <w:style w:type="paragraph" w:customStyle="1" w:styleId="Checkbox">
    <w:name w:val="Checkbox"/>
    <w:basedOn w:val="Normal"/>
    <w:next w:val="Normal"/>
    <w:pPr>
      <w:jc w:val="center"/>
    </w:pPr>
    <w:rPr>
      <w:lang w:bidi="en-US"/>
    </w:rPr>
  </w:style>
  <w:style w:type="character" w:customStyle="1" w:styleId="FieldTextChar">
    <w:name w:val="Field Text Char"/>
    <w:basedOn w:val="CorpsdetexteCar"/>
    <w:link w:val="FieldText"/>
    <w:rPr>
      <w:rFonts w:ascii="Arial" w:hAnsi="Arial" w:cs="Arial" w:hint="default"/>
      <w:b/>
      <w:bCs w:val="0"/>
      <w:sz w:val="19"/>
      <w:szCs w:val="19"/>
      <w:lang w:val="en-US" w:eastAsia="en-US" w:bidi="en-US"/>
    </w:rPr>
  </w:style>
  <w:style w:type="paragraph" w:customStyle="1" w:styleId="FieldText">
    <w:name w:val="Field Text"/>
    <w:basedOn w:val="Corpsdetexte"/>
    <w:next w:val="Normal"/>
    <w:link w:val="FieldTextChar"/>
    <w:rPr>
      <w:b/>
      <w:lang w:bidi="en-US"/>
    </w:rPr>
  </w:style>
  <w:style w:type="paragraph" w:customStyle="1" w:styleId="BodyText4">
    <w:name w:val="Body Text 4"/>
    <w:basedOn w:val="Normal"/>
    <w:next w:val="Normal"/>
    <w:pPr>
      <w:spacing w:after="120"/>
    </w:pPr>
    <w:rPr>
      <w:i/>
      <w:sz w:val="20"/>
      <w:szCs w:val="20"/>
      <w:lang w:bidi="en-US"/>
    </w:rPr>
  </w:style>
  <w:style w:type="character" w:styleId="Numrodepage">
    <w:name w:val="page number"/>
    <w:basedOn w:val="Policepardfaut"/>
  </w:style>
  <w:style w:type="character" w:styleId="Textedelespacerserv">
    <w:name w:val="Placeholder Text"/>
    <w:basedOn w:val="Policepardfaut"/>
    <w:uiPriority w:val="99"/>
    <w:semiHidden/>
    <w:rsid w:val="000630D2"/>
    <w:rPr>
      <w:color w:val="808080"/>
    </w:rPr>
  </w:style>
  <w:style w:type="paragraph" w:styleId="Textedebulles">
    <w:name w:val="Balloon Text"/>
    <w:basedOn w:val="Normal"/>
    <w:link w:val="TextedebullesCar"/>
    <w:uiPriority w:val="99"/>
    <w:semiHidden/>
    <w:unhideWhenUsed/>
    <w:rsid w:val="000630D2"/>
    <w:rPr>
      <w:rFonts w:ascii="Tahoma" w:hAnsi="Tahoma" w:cs="Tahoma"/>
      <w:sz w:val="16"/>
      <w:szCs w:val="16"/>
    </w:rPr>
  </w:style>
  <w:style w:type="character" w:customStyle="1" w:styleId="TextedebullesCar">
    <w:name w:val="Texte de bulles Car"/>
    <w:basedOn w:val="Policepardfaut"/>
    <w:link w:val="Textedebulles"/>
    <w:uiPriority w:val="99"/>
    <w:semiHidden/>
    <w:rsid w:val="000630D2"/>
    <w:rPr>
      <w:rFonts w:ascii="Tahoma" w:hAnsi="Tahoma" w:cs="Tahoma"/>
      <w:sz w:val="16"/>
      <w:szCs w:val="16"/>
      <w:lang w:val="en-US" w:eastAsia="en-US"/>
    </w:rPr>
  </w:style>
  <w:style w:type="paragraph" w:styleId="NormalWeb">
    <w:name w:val="Normal (Web)"/>
    <w:basedOn w:val="Normal"/>
    <w:rsid w:val="002E3ECD"/>
    <w:pPr>
      <w:spacing w:before="100" w:beforeAutospacing="1" w:after="100" w:afterAutospacing="1"/>
    </w:pPr>
    <w:rPr>
      <w:color w:val="000000"/>
      <w:sz w:val="18"/>
      <w:szCs w:val="18"/>
      <w:lang w:val="fr-FR" w:eastAsia="fr-FR"/>
    </w:rPr>
  </w:style>
  <w:style w:type="character" w:styleId="Lienhypertexte">
    <w:name w:val="Hyperlink"/>
    <w:rsid w:val="00A53196"/>
    <w:rPr>
      <w:rFonts w:ascii="Arial" w:hAnsi="Arial" w:cs="Arial" w:hint="default"/>
      <w:strike w:val="0"/>
      <w:dstrike w:val="0"/>
      <w:color w:val="333399"/>
      <w:sz w:val="18"/>
      <w:szCs w:val="18"/>
      <w:u w:val="none"/>
      <w:effect w:val="none"/>
    </w:rPr>
  </w:style>
  <w:style w:type="character" w:styleId="Lienhypertextesuivivisit">
    <w:name w:val="FollowedHyperlink"/>
    <w:basedOn w:val="Policepardfaut"/>
    <w:uiPriority w:val="99"/>
    <w:semiHidden/>
    <w:unhideWhenUsed/>
    <w:rsid w:val="0054357A"/>
    <w:rPr>
      <w:color w:val="800080" w:themeColor="followedHyperlink"/>
      <w:u w:val="single"/>
    </w:rPr>
  </w:style>
  <w:style w:type="paragraph" w:customStyle="1" w:styleId="Default">
    <w:name w:val="Default"/>
    <w:rsid w:val="00BD66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theologie.unistra.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ssani\AppData\Roaming\Microsoft\Templates\Formulaire%20de%20v&#233;rification%20des%20r&#233;f&#233;rences%20par%20t&#233;l&#233;pho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de vérification des références par téléphone.dot</Template>
  <TotalTime>0</TotalTime>
  <Pages>2</Pages>
  <Words>718</Words>
  <Characters>4449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HASSANI Michele</dc:creator>
  <cp:lastModifiedBy>HASSANI Michele</cp:lastModifiedBy>
  <cp:revision>3</cp:revision>
  <cp:lastPrinted>2018-05-22T08:01:00Z</cp:lastPrinted>
  <dcterms:created xsi:type="dcterms:W3CDTF">2023-09-28T06:35:00Z</dcterms:created>
  <dcterms:modified xsi:type="dcterms:W3CDTF">2023-12-15T07:56:00Z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TC010817561036</vt:lpwstr>
  </property>
</Properties>
</file>