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2" w:type="dxa"/>
        <w:tblInd w:w="328" w:type="dxa"/>
        <w:tblLayout w:type="fixed"/>
        <w:tblLook w:val="00A0" w:firstRow="1" w:lastRow="0" w:firstColumn="1" w:lastColumn="0" w:noHBand="0" w:noVBand="0"/>
      </w:tblPr>
      <w:tblGrid>
        <w:gridCol w:w="2048"/>
        <w:gridCol w:w="6379"/>
        <w:gridCol w:w="1985"/>
      </w:tblGrid>
      <w:tr w:rsidR="00036617" w:rsidRPr="00531A45" w:rsidTr="00CD6BF9">
        <w:tc>
          <w:tcPr>
            <w:tcW w:w="2048" w:type="dxa"/>
            <w:shd w:val="clear" w:color="auto" w:fill="auto"/>
            <w:vAlign w:val="center"/>
          </w:tcPr>
          <w:p w:rsidR="00036617" w:rsidRPr="00531A45" w:rsidRDefault="006A6795" w:rsidP="00EC7F0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62050" cy="504825"/>
                  <wp:effectExtent l="0" t="0" r="0" b="0"/>
                  <wp:docPr id="1" name="Image 1" descr="signature-université-minimale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-université-minimal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36617" w:rsidRPr="000D62A8" w:rsidRDefault="00036617" w:rsidP="00CD6BF9">
            <w:pPr>
              <w:pStyle w:val="1Universite"/>
            </w:pPr>
            <w:r w:rsidRPr="000D62A8">
              <w:t xml:space="preserve">UNIVERSITÉ </w:t>
            </w:r>
            <w:r w:rsidR="000D62A8" w:rsidRPr="000D62A8">
              <w:t>DE STRASBOURG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617" w:rsidRPr="00531A45" w:rsidRDefault="00036617" w:rsidP="00EC7F02">
            <w:pPr>
              <w:spacing w:line="24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</w:tbl>
    <w:p w:rsidR="00036617" w:rsidRPr="000D62A8" w:rsidRDefault="006A6795" w:rsidP="00C33FC2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-560070</wp:posOffset>
            </wp:positionV>
            <wp:extent cx="1281430" cy="485775"/>
            <wp:effectExtent l="0" t="0" r="0" b="0"/>
            <wp:wrapNone/>
            <wp:docPr id="4" name="Image 2" descr="Ecole_Doctorale_SciencesReligieuses_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_Doctorale_SciencesReligieuses_Courr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17" w:rsidRPr="000D62A8" w:rsidRDefault="00036617" w:rsidP="00971D1D">
      <w:pPr>
        <w:pStyle w:val="1EcoleDoct"/>
      </w:pPr>
      <w:r w:rsidRPr="000D62A8">
        <w:t xml:space="preserve">ÉCOLE DOCTORALE </w:t>
      </w:r>
      <w:r w:rsidR="00EC7F02">
        <w:t>270</w:t>
      </w:r>
    </w:p>
    <w:p w:rsidR="00036617" w:rsidRPr="000D62A8" w:rsidRDefault="00036617" w:rsidP="00971D1D">
      <w:pPr>
        <w:pStyle w:val="1Dept"/>
      </w:pPr>
      <w:r w:rsidRPr="000D62A8">
        <w:t xml:space="preserve">[ </w:t>
      </w:r>
      <w:r w:rsidR="000D62A8" w:rsidRPr="000D62A8">
        <w:t>unité de recherche</w:t>
      </w:r>
      <w:r w:rsidR="00BB69AF" w:rsidRPr="000D62A8">
        <w:t xml:space="preserve"> </w:t>
      </w:r>
      <w:r w:rsidRPr="000D62A8">
        <w:t>]</w:t>
      </w:r>
    </w:p>
    <w:p w:rsidR="00036617" w:rsidRDefault="00036617" w:rsidP="00CF4EDA">
      <w:pPr>
        <w:spacing w:line="240" w:lineRule="auto"/>
        <w:jc w:val="center"/>
        <w:rPr>
          <w:rFonts w:ascii="Arial" w:hAnsi="Arial" w:cs="Arial"/>
          <w:szCs w:val="24"/>
        </w:rPr>
      </w:pPr>
    </w:p>
    <w:p w:rsidR="000D62A8" w:rsidRPr="000D62A8" w:rsidRDefault="000D62A8" w:rsidP="00CF4EDA">
      <w:pPr>
        <w:spacing w:line="240" w:lineRule="auto"/>
        <w:jc w:val="center"/>
        <w:rPr>
          <w:rFonts w:ascii="Arial" w:hAnsi="Arial" w:cs="Arial"/>
          <w:szCs w:val="24"/>
        </w:rPr>
      </w:pPr>
    </w:p>
    <w:p w:rsidR="00036617" w:rsidRPr="000D62A8" w:rsidRDefault="00036617" w:rsidP="00036617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 w:rsidRPr="000D62A8">
        <w:rPr>
          <w:rStyle w:val="1GradeCar"/>
        </w:rPr>
        <w:t>THÈSE</w:t>
      </w:r>
      <w:r w:rsidRPr="000D62A8">
        <w:rPr>
          <w:rFonts w:ascii="Arial" w:hAnsi="Arial" w:cs="Arial"/>
          <w:b/>
          <w:bCs/>
          <w:sz w:val="44"/>
          <w:szCs w:val="44"/>
        </w:rPr>
        <w:t xml:space="preserve"> </w:t>
      </w:r>
      <w:r w:rsidRPr="000D62A8">
        <w:rPr>
          <w:rFonts w:ascii="Arial" w:hAnsi="Arial" w:cs="Arial"/>
          <w:b/>
          <w:bCs/>
          <w:sz w:val="36"/>
          <w:szCs w:val="36"/>
        </w:rPr>
        <w:t xml:space="preserve"> </w:t>
      </w:r>
      <w:r w:rsidRPr="000D62A8">
        <w:rPr>
          <w:rFonts w:ascii="Arial" w:hAnsi="Arial" w:cs="Arial"/>
          <w:szCs w:val="24"/>
        </w:rPr>
        <w:t>présentée par :</w:t>
      </w:r>
    </w:p>
    <w:p w:rsidR="00036617" w:rsidRPr="000D62A8" w:rsidRDefault="00036617" w:rsidP="00971D1D">
      <w:pPr>
        <w:pStyle w:val="1Auteur"/>
      </w:pPr>
      <w:r w:rsidRPr="000D62A8">
        <w:t>[ Prénom NOM ]</w:t>
      </w:r>
    </w:p>
    <w:p w:rsidR="00036617" w:rsidRPr="000D62A8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Pr="000D62A8" w:rsidRDefault="00036617" w:rsidP="0003661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0D62A8">
        <w:rPr>
          <w:rFonts w:ascii="Arial" w:hAnsi="Arial" w:cs="Arial"/>
          <w:szCs w:val="24"/>
        </w:rPr>
        <w:t xml:space="preserve">soutenue </w:t>
      </w:r>
      <w:r w:rsidRPr="000D62A8">
        <w:rPr>
          <w:rFonts w:ascii="Arial" w:hAnsi="Arial" w:cs="Arial"/>
        </w:rPr>
        <w:t xml:space="preserve">le : </w:t>
      </w:r>
      <w:r w:rsidRPr="000D62A8">
        <w:rPr>
          <w:rStyle w:val="1DepotCar"/>
        </w:rPr>
        <w:t>XX mois en lettres 200x</w:t>
      </w:r>
    </w:p>
    <w:p w:rsidR="00036617" w:rsidRPr="000D62A8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Default="00036617" w:rsidP="00036617">
      <w:pPr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D62A8" w:rsidRPr="000D62A8" w:rsidRDefault="000D62A8" w:rsidP="00036617">
      <w:pPr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36617" w:rsidRPr="000D62A8" w:rsidRDefault="00036617" w:rsidP="0003661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62A8">
        <w:rPr>
          <w:rFonts w:ascii="Arial" w:hAnsi="Arial" w:cs="Arial"/>
          <w:szCs w:val="24"/>
        </w:rPr>
        <w:t xml:space="preserve">pour obtenir le grade de : </w:t>
      </w:r>
      <w:r w:rsidRPr="000D62A8">
        <w:rPr>
          <w:rStyle w:val="1SousGradeCar"/>
        </w:rPr>
        <w:t xml:space="preserve">Docteur de l’université </w:t>
      </w:r>
      <w:r w:rsidR="000D62A8" w:rsidRPr="000D62A8">
        <w:rPr>
          <w:rStyle w:val="1SousGradeCar"/>
        </w:rPr>
        <w:t>de Strasbourg</w:t>
      </w:r>
    </w:p>
    <w:p w:rsidR="00036617" w:rsidRPr="000D62A8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0D62A8">
        <w:rPr>
          <w:rFonts w:ascii="Arial" w:hAnsi="Arial" w:cs="Arial"/>
          <w:szCs w:val="24"/>
        </w:rPr>
        <w:t>Discipline/ Spécialité</w:t>
      </w:r>
      <w:r w:rsidRPr="000D62A8">
        <w:rPr>
          <w:rFonts w:ascii="Arial" w:hAnsi="Arial" w:cs="Arial"/>
          <w:sz w:val="28"/>
          <w:szCs w:val="28"/>
        </w:rPr>
        <w:t xml:space="preserve"> : </w:t>
      </w:r>
      <w:r w:rsidRPr="000D62A8">
        <w:rPr>
          <w:rStyle w:val="1DisciplineCar"/>
        </w:rPr>
        <w:t>XXXXXXXXXXXXXXXXXX</w:t>
      </w:r>
    </w:p>
    <w:p w:rsidR="00036617" w:rsidRPr="000D62A8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036617" w:rsidRPr="00531A45" w:rsidTr="00531A45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617" w:rsidRPr="00531A45" w:rsidRDefault="00036617" w:rsidP="00971D1D">
            <w:pPr>
              <w:pStyle w:val="1TitreThese"/>
              <w:rPr>
                <w:rFonts w:ascii="Arial" w:hAnsi="Arial" w:cs="Arial"/>
              </w:rPr>
            </w:pPr>
            <w:r w:rsidRPr="00531A45">
              <w:rPr>
                <w:rFonts w:ascii="Arial" w:hAnsi="Arial" w:cs="Arial"/>
              </w:rPr>
              <w:t>TITRE de la thèse</w:t>
            </w:r>
          </w:p>
          <w:p w:rsidR="00036617" w:rsidRPr="00531A45" w:rsidRDefault="00BB69AF" w:rsidP="00971D1D">
            <w:pPr>
              <w:pStyle w:val="1Sous-titre"/>
              <w:rPr>
                <w:rFonts w:ascii="Arial" w:hAnsi="Arial" w:cs="Arial"/>
              </w:rPr>
            </w:pPr>
            <w:r w:rsidRPr="00531A45">
              <w:rPr>
                <w:rFonts w:ascii="Arial" w:hAnsi="Arial" w:cs="Arial"/>
              </w:rPr>
              <w:t>[Sous titre éventuel</w:t>
            </w:r>
            <w:r w:rsidR="00036617" w:rsidRPr="00531A45">
              <w:rPr>
                <w:rFonts w:ascii="Arial" w:hAnsi="Arial" w:cs="Arial"/>
              </w:rPr>
              <w:t>]</w:t>
            </w:r>
          </w:p>
          <w:p w:rsidR="00036617" w:rsidRPr="00531A45" w:rsidRDefault="00036617" w:rsidP="00531A45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6617" w:rsidRDefault="00036617" w:rsidP="00036617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0D62A8" w:rsidRPr="000D62A8" w:rsidRDefault="000D62A8" w:rsidP="00036617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0D62A8" w:rsidRDefault="000D62A8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</w:p>
    <w:p w:rsidR="00036617" w:rsidRPr="000D62A8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0D62A8">
        <w:rPr>
          <w:rFonts w:ascii="Arial" w:hAnsi="Arial" w:cs="Arial"/>
          <w:b/>
          <w:bCs/>
          <w:szCs w:val="24"/>
        </w:rPr>
        <w:t>THÈSE dirigée par :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Directeur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</w:r>
      <w:r w:rsidRPr="000D62A8">
        <w:rPr>
          <w:rFonts w:ascii="Arial" w:hAnsi="Arial" w:cs="Arial"/>
          <w:sz w:val="22"/>
          <w:szCs w:val="22"/>
        </w:rPr>
        <w:t xml:space="preserve">Titre, </w:t>
      </w:r>
      <w:r w:rsidR="00036617" w:rsidRPr="000D62A8">
        <w:rPr>
          <w:rFonts w:ascii="Arial" w:hAnsi="Arial" w:cs="Arial"/>
          <w:sz w:val="22"/>
          <w:szCs w:val="22"/>
        </w:rPr>
        <w:t xml:space="preserve">université </w:t>
      </w:r>
      <w:r w:rsidR="000D62A8" w:rsidRPr="000D62A8">
        <w:rPr>
          <w:rFonts w:ascii="Arial" w:hAnsi="Arial" w:cs="Arial"/>
          <w:sz w:val="22"/>
          <w:szCs w:val="22"/>
        </w:rPr>
        <w:t>de Strasbourg</w:t>
      </w:r>
    </w:p>
    <w:p w:rsidR="00036617" w:rsidRPr="000D62A8" w:rsidRDefault="00036617" w:rsidP="00036617">
      <w:pPr>
        <w:tabs>
          <w:tab w:val="left" w:pos="414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036617" w:rsidRPr="000D62A8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0D62A8">
        <w:rPr>
          <w:rFonts w:ascii="Arial" w:hAnsi="Arial" w:cs="Arial"/>
          <w:b/>
          <w:bCs/>
          <w:szCs w:val="24"/>
        </w:rPr>
        <w:t>RAPPORTEURS :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Rapporteur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607C55" w:rsidRPr="000D62A8" w:rsidRDefault="007E7B9F" w:rsidP="00607C55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RapporteurCar"/>
        </w:rPr>
        <w:t>[Civilité NOM Prénom]</w:t>
      </w:r>
      <w:r w:rsidR="00607C55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036617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7E7B9F" w:rsidRPr="000D62A8" w:rsidRDefault="007E7B9F" w:rsidP="007E7B9F">
      <w:pPr>
        <w:pBdr>
          <w:top w:val="single" w:sz="4" w:space="1" w:color="auto"/>
        </w:pBd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036617" w:rsidRPr="000D62A8" w:rsidRDefault="000D62A8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0D62A8">
        <w:rPr>
          <w:rFonts w:ascii="Arial" w:hAnsi="Arial" w:cs="Arial"/>
          <w:b/>
          <w:bCs/>
          <w:szCs w:val="24"/>
        </w:rPr>
        <w:t xml:space="preserve">AUTRES MEMBRES DU </w:t>
      </w:r>
      <w:r w:rsidR="00036617" w:rsidRPr="000D62A8">
        <w:rPr>
          <w:rFonts w:ascii="Arial" w:hAnsi="Arial" w:cs="Arial"/>
          <w:b/>
          <w:bCs/>
          <w:szCs w:val="24"/>
        </w:rPr>
        <w:t>JURY :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JuryCar"/>
        </w:rPr>
        <w:t>[Civilité NOM Prénom]</w:t>
      </w:r>
      <w:r w:rsidR="00BB69AF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Jury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Jury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Jury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0D62A8">
        <w:rPr>
          <w:rStyle w:val="1JuryCar"/>
        </w:rPr>
        <w:t>[Civilité NOM Prénom]</w:t>
      </w:r>
      <w:r w:rsidR="00036617" w:rsidRPr="000D62A8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D62A8" w:rsidRDefault="00036617" w:rsidP="00036617">
      <w:pPr>
        <w:rPr>
          <w:rFonts w:ascii="Arial" w:hAnsi="Arial" w:cs="Arial"/>
        </w:rPr>
      </w:pPr>
    </w:p>
    <w:p w:rsidR="00036617" w:rsidRPr="000D62A8" w:rsidRDefault="00036617" w:rsidP="00971D1D">
      <w:pPr>
        <w:pStyle w:val="1Universite"/>
        <w:sectPr w:rsidR="00036617" w:rsidRPr="000D62A8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1"/>
        <w:gridCol w:w="6836"/>
        <w:gridCol w:w="1579"/>
      </w:tblGrid>
      <w:tr w:rsidR="0035126C" w:rsidRPr="00531A45" w:rsidTr="00CD6BF9">
        <w:trPr>
          <w:trHeight w:val="1474"/>
        </w:trPr>
        <w:tc>
          <w:tcPr>
            <w:tcW w:w="2009" w:type="dxa"/>
            <w:shd w:val="clear" w:color="auto" w:fill="auto"/>
            <w:vAlign w:val="center"/>
          </w:tcPr>
          <w:p w:rsidR="0035126C" w:rsidRPr="00531A45" w:rsidRDefault="006A6795" w:rsidP="00CD6BF9">
            <w:pPr>
              <w:pStyle w:val="Texte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>
                  <wp:extent cx="1323975" cy="581025"/>
                  <wp:effectExtent l="0" t="0" r="0" b="0"/>
                  <wp:docPr id="2" name="Image 2" descr="signature-université-minimale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-université-minimal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35126C" w:rsidRPr="000D62A8" w:rsidRDefault="006A6795" w:rsidP="00CD6BF9">
            <w:pPr>
              <w:pStyle w:val="1Auteu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-35560</wp:posOffset>
                  </wp:positionV>
                  <wp:extent cx="1530985" cy="580390"/>
                  <wp:effectExtent l="0" t="0" r="0" b="0"/>
                  <wp:wrapNone/>
                  <wp:docPr id="3" name="Image 3" descr="Ecole_Doctorale_SciencesReligieuses_Courr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le_Doctorale_SciencesReligieuses_Courr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26C" w:rsidRPr="000D62A8">
              <w:t>Prénom NOM</w:t>
            </w:r>
          </w:p>
          <w:p w:rsidR="0035126C" w:rsidRPr="00531A45" w:rsidRDefault="0035126C" w:rsidP="00CD6BF9">
            <w:pPr>
              <w:pStyle w:val="1TitreThese"/>
              <w:spacing w:after="0"/>
              <w:rPr>
                <w:rFonts w:ascii="Arial" w:hAnsi="Arial" w:cs="Arial"/>
              </w:rPr>
            </w:pPr>
            <w:r w:rsidRPr="00531A45">
              <w:rPr>
                <w:rFonts w:ascii="Arial" w:hAnsi="Arial" w:cs="Arial"/>
              </w:rPr>
              <w:t>TITRE de la thèse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5126C" w:rsidRPr="00531A45" w:rsidRDefault="0035126C" w:rsidP="00CD6BF9">
            <w:pPr>
              <w:pStyle w:val="Texte"/>
              <w:jc w:val="center"/>
              <w:rPr>
                <w:rFonts w:ascii="Arial" w:hAnsi="Arial" w:cs="Arial"/>
              </w:rPr>
            </w:pPr>
          </w:p>
        </w:tc>
      </w:tr>
    </w:tbl>
    <w:p w:rsidR="007F2072" w:rsidRPr="000D62A8" w:rsidRDefault="007F2072" w:rsidP="00A22422">
      <w:pPr>
        <w:pStyle w:val="Texte"/>
        <w:rPr>
          <w:rFonts w:ascii="Arial" w:hAnsi="Arial" w:cs="Arial"/>
        </w:rPr>
      </w:pPr>
    </w:p>
    <w:p w:rsidR="007F2072" w:rsidRPr="000D62A8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62A8">
        <w:rPr>
          <w:rFonts w:ascii="Arial" w:hAnsi="Arial" w:cs="Arial"/>
        </w:rPr>
        <w:t>Résumé</w:t>
      </w: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français suivi des mots-clés</w:t>
      </w:r>
      <w:r w:rsidRPr="000D62A8">
        <w:rPr>
          <w:rFonts w:ascii="Arial" w:hAnsi="Arial" w:cs="Arial"/>
        </w:rPr>
        <w:fldChar w:fldCharType="end"/>
      </w: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1000 caractères maximum</w:t>
      </w: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A22422" w:rsidRPr="000D62A8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1Jury"/>
        <w:rPr>
          <w:b w:val="0"/>
          <w:sz w:val="16"/>
          <w:szCs w:val="16"/>
        </w:rPr>
      </w:pPr>
    </w:p>
    <w:p w:rsidR="007F2072" w:rsidRPr="000D62A8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62A8">
        <w:rPr>
          <w:rFonts w:ascii="Arial" w:hAnsi="Arial" w:cs="Arial"/>
        </w:rPr>
        <w:t>Résumé en anglais</w:t>
      </w: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anglais suivi des mots-clés</w:t>
      </w:r>
      <w:r w:rsidRPr="000D62A8">
        <w:rPr>
          <w:rFonts w:ascii="Arial" w:hAnsi="Arial" w:cs="Arial"/>
        </w:rPr>
        <w:fldChar w:fldCharType="end"/>
      </w: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A22422" w:rsidRPr="000D62A8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F2072" w:rsidRPr="000D62A8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sectPr w:rsidR="007F2072" w:rsidRPr="000D62A8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72" w:rsidRDefault="00656A72">
      <w:r>
        <w:separator/>
      </w:r>
    </w:p>
  </w:endnote>
  <w:endnote w:type="continuationSeparator" w:id="0">
    <w:p w:rsidR="00656A72" w:rsidRDefault="0065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72" w:rsidRDefault="00656A72">
      <w:r>
        <w:separator/>
      </w:r>
    </w:p>
  </w:footnote>
  <w:footnote w:type="continuationSeparator" w:id="0">
    <w:p w:rsidR="00656A72" w:rsidRDefault="0065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0"/>
    <w:rsid w:val="00036617"/>
    <w:rsid w:val="000C1A92"/>
    <w:rsid w:val="000C2C73"/>
    <w:rsid w:val="000D62A8"/>
    <w:rsid w:val="000E7EBF"/>
    <w:rsid w:val="00115392"/>
    <w:rsid w:val="0016203C"/>
    <w:rsid w:val="001C21A6"/>
    <w:rsid w:val="00217254"/>
    <w:rsid w:val="00297DA4"/>
    <w:rsid w:val="002D4CB2"/>
    <w:rsid w:val="002E59CC"/>
    <w:rsid w:val="002F65D7"/>
    <w:rsid w:val="003152CC"/>
    <w:rsid w:val="00315E1D"/>
    <w:rsid w:val="0035126C"/>
    <w:rsid w:val="003934E7"/>
    <w:rsid w:val="00461BA6"/>
    <w:rsid w:val="00506CE5"/>
    <w:rsid w:val="00531A45"/>
    <w:rsid w:val="00607C55"/>
    <w:rsid w:val="00656A72"/>
    <w:rsid w:val="006970F2"/>
    <w:rsid w:val="006A6795"/>
    <w:rsid w:val="007C25E0"/>
    <w:rsid w:val="007E7B9F"/>
    <w:rsid w:val="007F2072"/>
    <w:rsid w:val="00971D1D"/>
    <w:rsid w:val="009D7034"/>
    <w:rsid w:val="009E19A4"/>
    <w:rsid w:val="00A22422"/>
    <w:rsid w:val="00A351BA"/>
    <w:rsid w:val="00A868C3"/>
    <w:rsid w:val="00B41EB6"/>
    <w:rsid w:val="00BB69AF"/>
    <w:rsid w:val="00C33FC2"/>
    <w:rsid w:val="00C45D89"/>
    <w:rsid w:val="00CD6BF9"/>
    <w:rsid w:val="00CF4EDA"/>
    <w:rsid w:val="00DB5BE5"/>
    <w:rsid w:val="00E5123E"/>
    <w:rsid w:val="00E724FB"/>
    <w:rsid w:val="00E7251E"/>
    <w:rsid w:val="00E851D6"/>
    <w:rsid w:val="00EA328C"/>
    <w:rsid w:val="00EC44B2"/>
    <w:rsid w:val="00EC7F02"/>
    <w:rsid w:val="00EE5803"/>
    <w:rsid w:val="00F30EDE"/>
    <w:rsid w:val="00F708F3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4BFC99-21D0-4765-97EF-BD69410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UDS">
    <w:name w:val="UDS"/>
    <w:semiHidden/>
    <w:rsid w:val="000D62A8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le.hube\Local%20Settings\Temporary%20Internet%20Files\Content.IE5\FTEKK6IM\Th&#232;se_Tours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Thèse_Tours[1].dot</Template>
  <TotalTime>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subject/>
  <dc:creator>UDS</dc:creator>
  <cp:keywords/>
  <cp:lastModifiedBy>HASSANI Michele</cp:lastModifiedBy>
  <cp:revision>2</cp:revision>
  <cp:lastPrinted>1601-01-01T00:00:00Z</cp:lastPrinted>
  <dcterms:created xsi:type="dcterms:W3CDTF">2019-10-02T12:15:00Z</dcterms:created>
  <dcterms:modified xsi:type="dcterms:W3CDTF">2019-10-02T12:15:00Z</dcterms:modified>
</cp:coreProperties>
</file>